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4E0D" w14:textId="4BB3152D" w:rsidR="00E97242" w:rsidRDefault="00E97242"/>
    <w:p w14:paraId="0827BC5D" w14:textId="77777777" w:rsidR="00E97242" w:rsidRDefault="00E97242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E97242" w:rsidRPr="00BE1310" w14:paraId="32CB601A" w14:textId="77777777">
        <w:trPr>
          <w:cantSplit/>
          <w:trHeight w:val="691"/>
        </w:trPr>
        <w:tc>
          <w:tcPr>
            <w:tcW w:w="5599" w:type="dxa"/>
            <w:vMerge w:val="restart"/>
          </w:tcPr>
          <w:p w14:paraId="13743FAB" w14:textId="7C84B44C" w:rsidR="009255F2" w:rsidRPr="002D2CDA" w:rsidRDefault="009255F2" w:rsidP="009255F2">
            <w:pPr>
              <w:pStyle w:val="Titolo5"/>
              <w:tabs>
                <w:tab w:val="left" w:pos="5670"/>
              </w:tabs>
              <w:rPr>
                <w:rFonts w:ascii="Arial" w:hAnsi="Arial" w:cs="Arial"/>
                <w:b w:val="0"/>
                <w:szCs w:val="18"/>
                <w:highlight w:val="yellow"/>
                <w:lang w:val="it-IT"/>
              </w:rPr>
            </w:pPr>
          </w:p>
          <w:p w14:paraId="6DBB4714" w14:textId="338FDACA" w:rsidR="00E97242" w:rsidRPr="009255F2" w:rsidRDefault="00E97242" w:rsidP="009255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A2C0CD" w14:textId="77777777" w:rsidR="00E97242" w:rsidRPr="00BE1310" w:rsidRDefault="00E97242" w:rsidP="00502088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E97242" w:rsidRPr="0066736C" w14:paraId="233DFC79" w14:textId="77777777">
        <w:trPr>
          <w:cantSplit/>
          <w:trHeight w:val="2552"/>
        </w:trPr>
        <w:tc>
          <w:tcPr>
            <w:tcW w:w="5599" w:type="dxa"/>
            <w:vMerge/>
          </w:tcPr>
          <w:p w14:paraId="3F3280F0" w14:textId="77777777" w:rsidR="00E97242" w:rsidRPr="00BE1310" w:rsidRDefault="00E97242" w:rsidP="00502088">
            <w:pPr>
              <w:pStyle w:val="Titolo5"/>
              <w:tabs>
                <w:tab w:val="left" w:pos="5670"/>
              </w:tabs>
              <w:spacing w:before="60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</w:tcPr>
          <w:p w14:paraId="3BB008FE" w14:textId="77777777" w:rsidR="002D2CDA" w:rsidRPr="00850ECE" w:rsidRDefault="002D2CDA" w:rsidP="002D2CDA">
            <w:pPr>
              <w:pStyle w:val="Titolo5"/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50ECE">
              <w:rPr>
                <w:rFonts w:ascii="Arial" w:hAnsi="Arial" w:cs="Arial"/>
                <w:sz w:val="24"/>
                <w:szCs w:val="24"/>
                <w:lang w:val="it-IT"/>
              </w:rPr>
              <w:t>Fondazione Emma ed Ernesto Rulfo</w:t>
            </w:r>
          </w:p>
          <w:p w14:paraId="6B55DB7A" w14:textId="77777777" w:rsidR="002D2CDA" w:rsidRPr="00850ECE" w:rsidRDefault="002D2CDA" w:rsidP="002D2CDA"/>
          <w:p w14:paraId="57D1C40A" w14:textId="77777777" w:rsidR="002D2CDA" w:rsidRPr="00850ECE" w:rsidRDefault="002D2CDA" w:rsidP="002D2CDA">
            <w:pPr>
              <w:pStyle w:val="Titolo5"/>
              <w:tabs>
                <w:tab w:val="left" w:pos="5670"/>
              </w:tabs>
              <w:rPr>
                <w:rFonts w:ascii="Arial" w:hAnsi="Arial" w:cs="Arial"/>
                <w:b w:val="0"/>
                <w:sz w:val="24"/>
                <w:szCs w:val="24"/>
                <w:lang w:val="it-IT"/>
              </w:rPr>
            </w:pPr>
            <w:r w:rsidRPr="00850ECE">
              <w:rPr>
                <w:rFonts w:ascii="Arial" w:hAnsi="Arial" w:cs="Arial"/>
                <w:b w:val="0"/>
                <w:sz w:val="24"/>
                <w:szCs w:val="24"/>
                <w:lang w:val="it-IT"/>
              </w:rPr>
              <w:t>c/o Unitas</w:t>
            </w:r>
          </w:p>
          <w:p w14:paraId="255AA30E" w14:textId="77777777" w:rsidR="002D2CDA" w:rsidRPr="00850ECE" w:rsidRDefault="002D2CDA" w:rsidP="002D2CDA">
            <w:pPr>
              <w:pStyle w:val="Titolo5"/>
              <w:tabs>
                <w:tab w:val="left" w:pos="5670"/>
              </w:tabs>
              <w:rPr>
                <w:rFonts w:ascii="Arial" w:hAnsi="Arial" w:cs="Arial"/>
                <w:b w:val="0"/>
                <w:sz w:val="24"/>
                <w:szCs w:val="24"/>
                <w:lang w:val="it-IT"/>
              </w:rPr>
            </w:pPr>
            <w:r w:rsidRPr="00850ECE">
              <w:rPr>
                <w:rFonts w:ascii="Arial" w:hAnsi="Arial" w:cs="Arial"/>
                <w:b w:val="0"/>
                <w:sz w:val="24"/>
                <w:szCs w:val="24"/>
                <w:lang w:val="it-IT"/>
              </w:rPr>
              <w:t>Associazione ciechi e ipovedenti della Svizzera italiana</w:t>
            </w:r>
          </w:p>
          <w:p w14:paraId="212E0763" w14:textId="77777777" w:rsidR="002D2CDA" w:rsidRPr="00850ECE" w:rsidRDefault="002D2CDA" w:rsidP="002D2CDA">
            <w:pPr>
              <w:pStyle w:val="Titolo5"/>
              <w:tabs>
                <w:tab w:val="left" w:pos="5670"/>
              </w:tabs>
              <w:rPr>
                <w:rFonts w:ascii="Arial" w:hAnsi="Arial" w:cs="Arial"/>
                <w:b w:val="0"/>
                <w:sz w:val="24"/>
                <w:szCs w:val="24"/>
                <w:lang w:val="it-IT"/>
              </w:rPr>
            </w:pPr>
            <w:r w:rsidRPr="00850ECE">
              <w:rPr>
                <w:rFonts w:ascii="Arial" w:hAnsi="Arial" w:cs="Arial"/>
                <w:b w:val="0"/>
                <w:sz w:val="24"/>
                <w:szCs w:val="24"/>
                <w:lang w:val="it-IT"/>
              </w:rPr>
              <w:t>via S. Gottardo 49</w:t>
            </w:r>
          </w:p>
          <w:p w14:paraId="0F895992" w14:textId="67EAF2A8" w:rsidR="00E97242" w:rsidRPr="00B97F86" w:rsidRDefault="002D2CDA" w:rsidP="002D2CDA">
            <w:pPr>
              <w:rPr>
                <w:rFonts w:cs="Arial"/>
                <w:highlight w:val="yellow"/>
              </w:rPr>
            </w:pPr>
            <w:r w:rsidRPr="00850ECE">
              <w:rPr>
                <w:rFonts w:cs="Arial"/>
              </w:rPr>
              <w:t>CH-6598 Tenero</w:t>
            </w:r>
          </w:p>
        </w:tc>
      </w:tr>
      <w:tr w:rsidR="00E97242" w:rsidRPr="0066736C" w14:paraId="4F092E7A" w14:textId="77777777">
        <w:trPr>
          <w:cantSplit/>
        </w:trPr>
        <w:tc>
          <w:tcPr>
            <w:tcW w:w="5599" w:type="dxa"/>
          </w:tcPr>
          <w:p w14:paraId="1C0B7DE8" w14:textId="77777777" w:rsidR="00E97242" w:rsidRPr="0066736C" w:rsidRDefault="00E97242" w:rsidP="00502088">
            <w:pPr>
              <w:tabs>
                <w:tab w:val="left" w:pos="5670"/>
              </w:tabs>
              <w:rPr>
                <w:rFonts w:cs="Arial"/>
                <w:bCs/>
              </w:rPr>
            </w:pPr>
          </w:p>
        </w:tc>
        <w:tc>
          <w:tcPr>
            <w:tcW w:w="4252" w:type="dxa"/>
          </w:tcPr>
          <w:p w14:paraId="7FE9FFD9" w14:textId="2447DF3E" w:rsidR="00E97242" w:rsidRPr="00B97F86" w:rsidRDefault="00E97242" w:rsidP="00B45ABA">
            <w:pPr>
              <w:tabs>
                <w:tab w:val="left" w:pos="5670"/>
              </w:tabs>
              <w:rPr>
                <w:rFonts w:cs="Arial"/>
                <w:highlight w:val="yellow"/>
              </w:rPr>
            </w:pPr>
          </w:p>
        </w:tc>
      </w:tr>
    </w:tbl>
    <w:p w14:paraId="2E48E7E5" w14:textId="77777777" w:rsidR="00E97242" w:rsidRDefault="00E97242"/>
    <w:p w14:paraId="7239F01B" w14:textId="77777777" w:rsidR="00561B47" w:rsidRDefault="00561B47" w:rsidP="00233E7C">
      <w:pPr>
        <w:rPr>
          <w:b/>
          <w:bCs/>
          <w:sz w:val="28"/>
          <w:szCs w:val="28"/>
        </w:rPr>
      </w:pPr>
      <w:r w:rsidRPr="004A1989">
        <w:rPr>
          <w:b/>
          <w:bCs/>
          <w:sz w:val="28"/>
          <w:szCs w:val="28"/>
        </w:rPr>
        <w:t>Richiesta contributo per acquisto abbonamento annuale Arcobalen</w:t>
      </w:r>
      <w:r>
        <w:rPr>
          <w:b/>
          <w:bCs/>
          <w:sz w:val="28"/>
          <w:szCs w:val="28"/>
        </w:rPr>
        <w:t>o o generale per disabili delle FFS</w:t>
      </w:r>
    </w:p>
    <w:p w14:paraId="6B6EDAC1" w14:textId="66B3D1C2" w:rsidR="00F0188E" w:rsidRPr="008C7865" w:rsidRDefault="00F0188E" w:rsidP="00F0188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7873FB">
        <w:rPr>
          <w:sz w:val="28"/>
          <w:szCs w:val="28"/>
        </w:rPr>
        <w:t>compilare elettronicamente</w:t>
      </w:r>
      <w:r>
        <w:rPr>
          <w:sz w:val="28"/>
          <w:szCs w:val="28"/>
        </w:rPr>
        <w:t>)</w:t>
      </w:r>
    </w:p>
    <w:p w14:paraId="09459BF4" w14:textId="77777777" w:rsidR="00F0188E" w:rsidRDefault="00F0188E" w:rsidP="00F0188E">
      <w:pPr>
        <w:pStyle w:val="Paragrafoelenco"/>
        <w:numPr>
          <w:ilvl w:val="0"/>
          <w:numId w:val="1"/>
        </w:numPr>
        <w:spacing w:line="360" w:lineRule="auto"/>
      </w:pPr>
      <w:r>
        <w:t>Richiedente:</w:t>
      </w:r>
    </w:p>
    <w:p w14:paraId="4E7C8BFF" w14:textId="074B6F86" w:rsidR="00F0188E" w:rsidRDefault="00F0188E" w:rsidP="000C77B8">
      <w:pPr>
        <w:pStyle w:val="Paragrafoelenco"/>
        <w:spacing w:after="120"/>
        <w:ind w:left="720"/>
      </w:pPr>
      <w:r>
        <w:t xml:space="preserve">Cognome e nome: </w:t>
      </w:r>
      <w:r>
        <w:tab/>
      </w:r>
      <w:r>
        <w:tab/>
      </w:r>
      <w:r w:rsidR="00351F4F">
        <w:rPr>
          <w:szCs w:val="28"/>
        </w:rPr>
        <w:fldChar w:fldCharType="begin">
          <w:ffData>
            <w:name w:val="Text4"/>
            <w:enabled/>
            <w:calcOnExit w:val="0"/>
            <w:textInput>
              <w:default w:val="scrivere il cognome e il nome del richiedente"/>
            </w:textInput>
          </w:ffData>
        </w:fldChar>
      </w:r>
      <w:bookmarkStart w:id="0" w:name="Text4"/>
      <w:r w:rsidR="00351F4F">
        <w:rPr>
          <w:szCs w:val="28"/>
        </w:rPr>
        <w:instrText xml:space="preserve"> FORMTEXT </w:instrText>
      </w:r>
      <w:r w:rsidR="00351F4F">
        <w:rPr>
          <w:szCs w:val="28"/>
        </w:rPr>
      </w:r>
      <w:r w:rsidR="00351F4F">
        <w:rPr>
          <w:szCs w:val="28"/>
        </w:rPr>
        <w:fldChar w:fldCharType="separate"/>
      </w:r>
      <w:r w:rsidR="00351F4F">
        <w:rPr>
          <w:noProof/>
          <w:szCs w:val="28"/>
        </w:rPr>
        <w:t>scrivere il cognome e il nome del richiedente</w:t>
      </w:r>
      <w:r w:rsidR="00351F4F">
        <w:rPr>
          <w:szCs w:val="28"/>
        </w:rPr>
        <w:fldChar w:fldCharType="end"/>
      </w:r>
      <w:bookmarkEnd w:id="0"/>
    </w:p>
    <w:p w14:paraId="1B13A3DC" w14:textId="34554CEC" w:rsidR="00F0188E" w:rsidRDefault="00F0188E" w:rsidP="000C77B8">
      <w:pPr>
        <w:pStyle w:val="Paragrafoelenco"/>
        <w:spacing w:after="120"/>
        <w:ind w:left="720"/>
      </w:pPr>
      <w:r>
        <w:t xml:space="preserve">Via: </w:t>
      </w:r>
      <w:r>
        <w:tab/>
      </w:r>
      <w:r>
        <w:tab/>
      </w:r>
      <w:r>
        <w:tab/>
      </w:r>
      <w:r>
        <w:tab/>
      </w:r>
      <w:r w:rsidR="002749A6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la via e il numero civico"/>
            </w:textInput>
          </w:ffData>
        </w:fldChar>
      </w:r>
      <w:r w:rsidR="002749A6">
        <w:rPr>
          <w:szCs w:val="28"/>
        </w:rPr>
        <w:instrText xml:space="preserve"> FORMTEXT </w:instrText>
      </w:r>
      <w:r w:rsidR="002749A6">
        <w:rPr>
          <w:szCs w:val="28"/>
        </w:rPr>
      </w:r>
      <w:r w:rsidR="002749A6">
        <w:rPr>
          <w:szCs w:val="28"/>
        </w:rPr>
        <w:fldChar w:fldCharType="separate"/>
      </w:r>
      <w:r w:rsidR="002749A6">
        <w:rPr>
          <w:noProof/>
          <w:szCs w:val="28"/>
        </w:rPr>
        <w:t>scrivere la via e il numero civico</w:t>
      </w:r>
      <w:r w:rsidR="002749A6">
        <w:rPr>
          <w:szCs w:val="28"/>
        </w:rPr>
        <w:fldChar w:fldCharType="end"/>
      </w:r>
    </w:p>
    <w:p w14:paraId="5B81E9D0" w14:textId="13C980D2" w:rsidR="00F0188E" w:rsidRDefault="00F0188E" w:rsidP="000C77B8">
      <w:pPr>
        <w:pStyle w:val="Paragrafoelenco"/>
        <w:spacing w:after="120"/>
        <w:ind w:left="720"/>
      </w:pPr>
      <w:r>
        <w:t xml:space="preserve">Località: </w:t>
      </w:r>
      <w:r>
        <w:tab/>
      </w:r>
      <w:r>
        <w:tab/>
      </w:r>
      <w:r>
        <w:tab/>
      </w:r>
      <w:r w:rsidR="002749A6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NPA e luogo di domicilio"/>
            </w:textInput>
          </w:ffData>
        </w:fldChar>
      </w:r>
      <w:r w:rsidR="002749A6">
        <w:rPr>
          <w:szCs w:val="28"/>
        </w:rPr>
        <w:instrText xml:space="preserve"> FORMTEXT </w:instrText>
      </w:r>
      <w:r w:rsidR="002749A6">
        <w:rPr>
          <w:szCs w:val="28"/>
        </w:rPr>
      </w:r>
      <w:r w:rsidR="002749A6">
        <w:rPr>
          <w:szCs w:val="28"/>
        </w:rPr>
        <w:fldChar w:fldCharType="separate"/>
      </w:r>
      <w:r w:rsidR="002749A6">
        <w:rPr>
          <w:noProof/>
          <w:szCs w:val="28"/>
        </w:rPr>
        <w:t>scrivere NPA e luogo di domicilio</w:t>
      </w:r>
      <w:r w:rsidR="002749A6">
        <w:rPr>
          <w:szCs w:val="28"/>
        </w:rPr>
        <w:fldChar w:fldCharType="end"/>
      </w:r>
    </w:p>
    <w:p w14:paraId="21F3C7ED" w14:textId="594B360A" w:rsidR="00F0188E" w:rsidRDefault="00F0188E" w:rsidP="00233E7C">
      <w:pPr>
        <w:pStyle w:val="Paragrafoelenco"/>
        <w:spacing w:after="60"/>
        <w:ind w:left="720"/>
      </w:pPr>
      <w:r>
        <w:t xml:space="preserve">Telefono: </w:t>
      </w:r>
      <w:r>
        <w:tab/>
      </w:r>
      <w:r>
        <w:tab/>
      </w:r>
      <w:r>
        <w:tab/>
      </w:r>
      <w:r w:rsidR="002749A6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numero di telefono"/>
            </w:textInput>
          </w:ffData>
        </w:fldChar>
      </w:r>
      <w:r w:rsidR="002749A6">
        <w:rPr>
          <w:szCs w:val="28"/>
        </w:rPr>
        <w:instrText xml:space="preserve"> FORMTEXT </w:instrText>
      </w:r>
      <w:r w:rsidR="002749A6">
        <w:rPr>
          <w:szCs w:val="28"/>
        </w:rPr>
      </w:r>
      <w:r w:rsidR="002749A6">
        <w:rPr>
          <w:szCs w:val="28"/>
        </w:rPr>
        <w:fldChar w:fldCharType="separate"/>
      </w:r>
      <w:r w:rsidR="002749A6">
        <w:rPr>
          <w:noProof/>
          <w:szCs w:val="28"/>
        </w:rPr>
        <w:t>scrivere numero di telefono</w:t>
      </w:r>
      <w:r w:rsidR="002749A6">
        <w:rPr>
          <w:szCs w:val="28"/>
        </w:rPr>
        <w:fldChar w:fldCharType="end"/>
      </w:r>
    </w:p>
    <w:p w14:paraId="20499023" w14:textId="77777777" w:rsidR="00F0188E" w:rsidRDefault="00F0188E" w:rsidP="00F0188E">
      <w:pPr>
        <w:pStyle w:val="Paragrafoelenco"/>
        <w:spacing w:line="360" w:lineRule="auto"/>
        <w:ind w:left="720"/>
      </w:pPr>
    </w:p>
    <w:p w14:paraId="412B5BAB" w14:textId="7792F829" w:rsidR="00F0188E" w:rsidRDefault="00F0188E" w:rsidP="00F0188E">
      <w:pPr>
        <w:pStyle w:val="Paragrafoelenco"/>
        <w:numPr>
          <w:ilvl w:val="0"/>
          <w:numId w:val="1"/>
        </w:numPr>
        <w:spacing w:line="360" w:lineRule="auto"/>
      </w:pPr>
      <w:r>
        <w:t>Tipo abbonamento:</w:t>
      </w:r>
    </w:p>
    <w:p w14:paraId="13F704FB" w14:textId="27EE4A5F" w:rsidR="00EB57B9" w:rsidRDefault="00030F5C" w:rsidP="00233E7C">
      <w:pPr>
        <w:spacing w:after="60" w:line="360" w:lineRule="auto"/>
        <w:ind w:left="720"/>
        <w:rPr>
          <w:szCs w:val="28"/>
        </w:rPr>
      </w:pP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Inserire una croce qui se si tratta dell'abbonamento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Inserire una croce qui se si tratta dell'abbonamento</w:t>
      </w:r>
      <w:r>
        <w:rPr>
          <w:szCs w:val="28"/>
        </w:rPr>
        <w:fldChar w:fldCharType="end"/>
      </w:r>
      <w:r>
        <w:rPr>
          <w:szCs w:val="28"/>
        </w:rPr>
        <w:t xml:space="preserve"> </w:t>
      </w:r>
      <w:r w:rsidR="00EB57B9">
        <w:rPr>
          <w:szCs w:val="28"/>
        </w:rPr>
        <w:t xml:space="preserve">Arcobaleno </w:t>
      </w:r>
    </w:p>
    <w:p w14:paraId="37687781" w14:textId="2BF46502" w:rsidR="00F0188E" w:rsidRDefault="00F0188E" w:rsidP="00233E7C">
      <w:pPr>
        <w:spacing w:after="60" w:line="360" w:lineRule="auto"/>
        <w:ind w:left="2136" w:firstLine="696"/>
        <w:rPr>
          <w:szCs w:val="28"/>
        </w:rPr>
      </w:pPr>
      <w:r>
        <w:t xml:space="preserve">numero zone: </w:t>
      </w:r>
      <w:r>
        <w:tab/>
      </w:r>
      <w:r w:rsidR="00351F4F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numero zone desiderate"/>
            </w:textInput>
          </w:ffData>
        </w:fldChar>
      </w:r>
      <w:r w:rsidR="00351F4F">
        <w:rPr>
          <w:szCs w:val="28"/>
        </w:rPr>
        <w:instrText xml:space="preserve"> FORMTEXT </w:instrText>
      </w:r>
      <w:r w:rsidR="00351F4F">
        <w:rPr>
          <w:szCs w:val="28"/>
        </w:rPr>
      </w:r>
      <w:r w:rsidR="00351F4F">
        <w:rPr>
          <w:szCs w:val="28"/>
        </w:rPr>
        <w:fldChar w:fldCharType="separate"/>
      </w:r>
      <w:r w:rsidR="00351F4F">
        <w:rPr>
          <w:noProof/>
          <w:szCs w:val="28"/>
        </w:rPr>
        <w:t>scrivere numero zone desiderate</w:t>
      </w:r>
      <w:r w:rsidR="00351F4F">
        <w:rPr>
          <w:szCs w:val="28"/>
        </w:rPr>
        <w:fldChar w:fldCharType="end"/>
      </w:r>
    </w:p>
    <w:p w14:paraId="59D3BE17" w14:textId="71869415" w:rsidR="00EB57B9" w:rsidRDefault="00030F5C" w:rsidP="00233E7C">
      <w:pPr>
        <w:spacing w:after="60" w:line="360" w:lineRule="auto"/>
        <w:ind w:left="709"/>
      </w:pP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Inserire una croce qui se si tratta dell'abbonamento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Inserire una croce qui se si tratta dell'abbonamento</w:t>
      </w:r>
      <w:r>
        <w:rPr>
          <w:szCs w:val="28"/>
        </w:rPr>
        <w:fldChar w:fldCharType="end"/>
      </w:r>
      <w:r>
        <w:rPr>
          <w:szCs w:val="28"/>
        </w:rPr>
        <w:t xml:space="preserve"> </w:t>
      </w:r>
      <w:r w:rsidR="00936EE4" w:rsidRPr="00936EE4">
        <w:rPr>
          <w:szCs w:val="28"/>
        </w:rPr>
        <w:t>Generale per disabili delle FFS</w:t>
      </w:r>
    </w:p>
    <w:p w14:paraId="3DBD552C" w14:textId="604915E2" w:rsidR="00F0188E" w:rsidRDefault="00233E7C" w:rsidP="000C77B8">
      <w:pPr>
        <w:spacing w:after="120"/>
        <w:ind w:left="720"/>
        <w:rPr>
          <w:szCs w:val="28"/>
        </w:rPr>
      </w:pPr>
      <w:r>
        <w:t>Costo dell’abbonamento</w:t>
      </w:r>
      <w:r w:rsidR="00F0188E">
        <w:t xml:space="preserve">: </w:t>
      </w:r>
      <w:r w:rsidR="00F0188E">
        <w:tab/>
      </w:r>
      <w:r w:rsidR="00F0188E">
        <w:tab/>
      </w:r>
      <w:r>
        <w:tab/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importo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scrivere importo</w:t>
      </w:r>
      <w:r>
        <w:rPr>
          <w:szCs w:val="28"/>
        </w:rPr>
        <w:fldChar w:fldCharType="end"/>
      </w:r>
    </w:p>
    <w:p w14:paraId="2E6B30E5" w14:textId="0A884F92" w:rsidR="00233E7C" w:rsidRDefault="00233E7C" w:rsidP="000C77B8">
      <w:pPr>
        <w:spacing w:after="120"/>
        <w:ind w:left="720"/>
      </w:pPr>
      <w:r>
        <w:t xml:space="preserve">Contributo comunale: </w:t>
      </w:r>
      <w:r>
        <w:tab/>
      </w:r>
      <w:r>
        <w:tab/>
      </w:r>
      <w:r>
        <w:tab/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importo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scrivere importo</w:t>
      </w:r>
      <w:r>
        <w:rPr>
          <w:szCs w:val="28"/>
        </w:rPr>
        <w:fldChar w:fldCharType="end"/>
      </w:r>
    </w:p>
    <w:p w14:paraId="5F287707" w14:textId="2A614711" w:rsidR="00233E7C" w:rsidRDefault="00233E7C" w:rsidP="000C77B8">
      <w:pPr>
        <w:spacing w:after="120"/>
        <w:ind w:left="720"/>
      </w:pPr>
      <w:r>
        <w:t xml:space="preserve">Costo residuo a carico del richiedente: </w:t>
      </w:r>
      <w:r>
        <w:tab/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importo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scrivere importo</w:t>
      </w:r>
      <w:r>
        <w:rPr>
          <w:szCs w:val="28"/>
        </w:rPr>
        <w:fldChar w:fldCharType="end"/>
      </w:r>
    </w:p>
    <w:p w14:paraId="23795380" w14:textId="77777777" w:rsidR="00F0188E" w:rsidRDefault="00F0188E" w:rsidP="00F0188E">
      <w:pPr>
        <w:spacing w:line="360" w:lineRule="auto"/>
        <w:ind w:left="720"/>
      </w:pPr>
    </w:p>
    <w:p w14:paraId="0085192A" w14:textId="77777777" w:rsidR="00F0188E" w:rsidRDefault="00F0188E" w:rsidP="00F0188E">
      <w:pPr>
        <w:pStyle w:val="Paragrafoelenco"/>
        <w:numPr>
          <w:ilvl w:val="0"/>
          <w:numId w:val="1"/>
        </w:numPr>
        <w:spacing w:line="360" w:lineRule="auto"/>
      </w:pPr>
      <w:r>
        <w:t>Conto su cui versare l’importo:</w:t>
      </w:r>
    </w:p>
    <w:p w14:paraId="0D231490" w14:textId="5F356938" w:rsidR="00F0188E" w:rsidRDefault="00F0188E" w:rsidP="000C77B8">
      <w:pPr>
        <w:spacing w:after="120"/>
        <w:ind w:left="720"/>
      </w:pPr>
      <w:r>
        <w:t xml:space="preserve">Conto postale/IBAN: </w:t>
      </w:r>
      <w:r>
        <w:tab/>
      </w:r>
      <w:r>
        <w:tab/>
      </w:r>
      <w:r w:rsidR="00351F4F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conto postale / IBAN"/>
            </w:textInput>
          </w:ffData>
        </w:fldChar>
      </w:r>
      <w:r w:rsidR="00351F4F">
        <w:rPr>
          <w:szCs w:val="28"/>
        </w:rPr>
        <w:instrText xml:space="preserve"> FORMTEXT </w:instrText>
      </w:r>
      <w:r w:rsidR="00351F4F">
        <w:rPr>
          <w:szCs w:val="28"/>
        </w:rPr>
      </w:r>
      <w:r w:rsidR="00351F4F">
        <w:rPr>
          <w:szCs w:val="28"/>
        </w:rPr>
        <w:fldChar w:fldCharType="separate"/>
      </w:r>
      <w:r w:rsidR="00351F4F">
        <w:rPr>
          <w:noProof/>
          <w:szCs w:val="28"/>
        </w:rPr>
        <w:t>scrivere conto postale / IBAN</w:t>
      </w:r>
      <w:r w:rsidR="00351F4F">
        <w:rPr>
          <w:szCs w:val="28"/>
        </w:rPr>
        <w:fldChar w:fldCharType="end"/>
      </w:r>
    </w:p>
    <w:p w14:paraId="15D8838D" w14:textId="524D7F75" w:rsidR="00F0188E" w:rsidRDefault="00F0188E" w:rsidP="000C77B8">
      <w:pPr>
        <w:spacing w:after="120"/>
        <w:ind w:left="720"/>
      </w:pPr>
      <w:r>
        <w:t xml:space="preserve">Nome della banca/luogo: </w:t>
      </w:r>
      <w:r>
        <w:tab/>
      </w:r>
      <w:r>
        <w:tab/>
      </w:r>
      <w:r w:rsidR="007873FB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nome della banca e luogo"/>
            </w:textInput>
          </w:ffData>
        </w:fldChar>
      </w:r>
      <w:r w:rsidR="007873FB">
        <w:rPr>
          <w:szCs w:val="28"/>
        </w:rPr>
        <w:instrText xml:space="preserve"> FORMTEXT </w:instrText>
      </w:r>
      <w:r w:rsidR="007873FB">
        <w:rPr>
          <w:szCs w:val="28"/>
        </w:rPr>
      </w:r>
      <w:r w:rsidR="007873FB">
        <w:rPr>
          <w:szCs w:val="28"/>
        </w:rPr>
        <w:fldChar w:fldCharType="separate"/>
      </w:r>
      <w:r w:rsidR="007873FB">
        <w:rPr>
          <w:noProof/>
          <w:szCs w:val="28"/>
        </w:rPr>
        <w:t>scrivere nome della banca e luogo</w:t>
      </w:r>
      <w:r w:rsidR="007873FB">
        <w:rPr>
          <w:szCs w:val="28"/>
        </w:rPr>
        <w:fldChar w:fldCharType="end"/>
      </w:r>
    </w:p>
    <w:p w14:paraId="2E3B6FC9" w14:textId="77DEDCC8" w:rsidR="00F0188E" w:rsidRDefault="00F0188E" w:rsidP="00233E7C">
      <w:pPr>
        <w:spacing w:after="60"/>
        <w:ind w:left="720"/>
      </w:pPr>
      <w:r>
        <w:t xml:space="preserve">Nome del titolare del conto: </w:t>
      </w:r>
      <w:r>
        <w:tab/>
      </w:r>
      <w:r w:rsidR="007873FB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nome del titolare del conto"/>
            </w:textInput>
          </w:ffData>
        </w:fldChar>
      </w:r>
      <w:r w:rsidR="007873FB">
        <w:rPr>
          <w:szCs w:val="28"/>
        </w:rPr>
        <w:instrText xml:space="preserve"> FORMTEXT </w:instrText>
      </w:r>
      <w:r w:rsidR="007873FB">
        <w:rPr>
          <w:szCs w:val="28"/>
        </w:rPr>
      </w:r>
      <w:r w:rsidR="007873FB">
        <w:rPr>
          <w:szCs w:val="28"/>
        </w:rPr>
        <w:fldChar w:fldCharType="separate"/>
      </w:r>
      <w:r w:rsidR="007873FB">
        <w:rPr>
          <w:noProof/>
          <w:szCs w:val="28"/>
        </w:rPr>
        <w:t>scrivere nome del titolare del conto</w:t>
      </w:r>
      <w:r w:rsidR="007873FB">
        <w:rPr>
          <w:szCs w:val="28"/>
        </w:rPr>
        <w:fldChar w:fldCharType="end"/>
      </w:r>
    </w:p>
    <w:p w14:paraId="393C2CA7" w14:textId="77777777" w:rsidR="00F0188E" w:rsidRDefault="00F0188E" w:rsidP="00F0188E">
      <w:pPr>
        <w:spacing w:line="360" w:lineRule="auto"/>
        <w:ind w:left="720"/>
      </w:pPr>
    </w:p>
    <w:p w14:paraId="5489CE75" w14:textId="5A89E7EB" w:rsidR="00F0188E" w:rsidRDefault="00F0188E" w:rsidP="00F0188E">
      <w:pPr>
        <w:spacing w:line="360" w:lineRule="auto"/>
      </w:pPr>
      <w:r>
        <w:t>Luogo e data:</w:t>
      </w:r>
      <w:r w:rsidR="007873FB" w:rsidRPr="007873FB">
        <w:rPr>
          <w:szCs w:val="28"/>
        </w:rPr>
        <w:t xml:space="preserve"> </w:t>
      </w:r>
      <w:r w:rsidR="007873FB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scrivere luogo e data"/>
            </w:textInput>
          </w:ffData>
        </w:fldChar>
      </w:r>
      <w:r w:rsidR="007873FB">
        <w:rPr>
          <w:szCs w:val="28"/>
        </w:rPr>
        <w:instrText xml:space="preserve"> FORMTEXT </w:instrText>
      </w:r>
      <w:r w:rsidR="007873FB">
        <w:rPr>
          <w:szCs w:val="28"/>
        </w:rPr>
      </w:r>
      <w:r w:rsidR="007873FB">
        <w:rPr>
          <w:szCs w:val="28"/>
        </w:rPr>
        <w:fldChar w:fldCharType="separate"/>
      </w:r>
      <w:r w:rsidR="007873FB">
        <w:rPr>
          <w:noProof/>
          <w:szCs w:val="28"/>
        </w:rPr>
        <w:t>scrivere luogo e data</w:t>
      </w:r>
      <w:r w:rsidR="007873FB">
        <w:rPr>
          <w:szCs w:val="28"/>
        </w:rPr>
        <w:fldChar w:fldCharType="end"/>
      </w:r>
      <w:r w:rsidR="007873FB">
        <w:rPr>
          <w:szCs w:val="28"/>
        </w:rPr>
        <w:t xml:space="preserve"> </w:t>
      </w:r>
      <w:r w:rsidR="00561B47">
        <w:rPr>
          <w:szCs w:val="28"/>
        </w:rPr>
        <w:tab/>
      </w:r>
      <w:r w:rsidR="00561B47">
        <w:rPr>
          <w:szCs w:val="28"/>
        </w:rPr>
        <w:tab/>
      </w:r>
      <w:r w:rsidR="00561B47">
        <w:rPr>
          <w:szCs w:val="28"/>
        </w:rPr>
        <w:tab/>
      </w:r>
      <w:r w:rsidRPr="00850ECE">
        <w:t>Firma:</w:t>
      </w:r>
      <w:r>
        <w:tab/>
      </w:r>
      <w:r w:rsidR="00EB57B9"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inserire firma "/>
            </w:textInput>
          </w:ffData>
        </w:fldChar>
      </w:r>
      <w:r w:rsidR="00EB57B9">
        <w:rPr>
          <w:szCs w:val="28"/>
        </w:rPr>
        <w:instrText xml:space="preserve"> FORMTEXT </w:instrText>
      </w:r>
      <w:r w:rsidR="00EB57B9">
        <w:rPr>
          <w:szCs w:val="28"/>
        </w:rPr>
      </w:r>
      <w:r w:rsidR="00EB57B9">
        <w:rPr>
          <w:szCs w:val="28"/>
        </w:rPr>
        <w:fldChar w:fldCharType="separate"/>
      </w:r>
      <w:r w:rsidR="00EB57B9">
        <w:rPr>
          <w:noProof/>
          <w:szCs w:val="28"/>
        </w:rPr>
        <w:t xml:space="preserve">inserire firma </w:t>
      </w:r>
      <w:r w:rsidR="00EB57B9">
        <w:rPr>
          <w:szCs w:val="28"/>
        </w:rPr>
        <w:fldChar w:fldCharType="end"/>
      </w:r>
      <w:r>
        <w:t>.</w:t>
      </w:r>
    </w:p>
    <w:p w14:paraId="45C2411C" w14:textId="77777777" w:rsidR="00F0188E" w:rsidRDefault="00F0188E" w:rsidP="00F0188E">
      <w:pPr>
        <w:spacing w:line="360" w:lineRule="auto"/>
        <w:ind w:left="720"/>
      </w:pPr>
    </w:p>
    <w:p w14:paraId="5EBBCB7D" w14:textId="5F757746" w:rsidR="00502088" w:rsidRPr="00F0188E" w:rsidRDefault="00F0188E" w:rsidP="00233E7C">
      <w:pPr>
        <w:rPr>
          <w:b/>
          <w:bCs/>
        </w:rPr>
      </w:pPr>
      <w:r w:rsidRPr="00156A75">
        <w:rPr>
          <w:b/>
          <w:bCs/>
        </w:rPr>
        <w:t>PF inviare a: Unitas, Via S. Gottardo 49, 6598 Tenero, allegando copia della ricevuta di acquisto dell’abbonamento</w:t>
      </w:r>
    </w:p>
    <w:sectPr w:rsidR="00502088" w:rsidRPr="00F0188E" w:rsidSect="00E9724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2C06"/>
    <w:multiLevelType w:val="hybridMultilevel"/>
    <w:tmpl w:val="9622420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54"/>
    <w:rsid w:val="00030F5C"/>
    <w:rsid w:val="00081E16"/>
    <w:rsid w:val="00090A6F"/>
    <w:rsid w:val="000A5EA1"/>
    <w:rsid w:val="000C6C17"/>
    <w:rsid w:val="000C77B8"/>
    <w:rsid w:val="000E1D14"/>
    <w:rsid w:val="001426DC"/>
    <w:rsid w:val="001C36CE"/>
    <w:rsid w:val="001C5F07"/>
    <w:rsid w:val="001C69B1"/>
    <w:rsid w:val="00233E7C"/>
    <w:rsid w:val="002749A6"/>
    <w:rsid w:val="00290139"/>
    <w:rsid w:val="002C03B6"/>
    <w:rsid w:val="002D11AF"/>
    <w:rsid w:val="002D2CDA"/>
    <w:rsid w:val="002F33A5"/>
    <w:rsid w:val="002F3AB9"/>
    <w:rsid w:val="003218B2"/>
    <w:rsid w:val="00335E52"/>
    <w:rsid w:val="00337DC4"/>
    <w:rsid w:val="003422D7"/>
    <w:rsid w:val="00351F4F"/>
    <w:rsid w:val="0037288E"/>
    <w:rsid w:val="00404881"/>
    <w:rsid w:val="00502088"/>
    <w:rsid w:val="00504C1B"/>
    <w:rsid w:val="00511AAC"/>
    <w:rsid w:val="00561B47"/>
    <w:rsid w:val="006B2985"/>
    <w:rsid w:val="00735DBD"/>
    <w:rsid w:val="007534BE"/>
    <w:rsid w:val="0076025A"/>
    <w:rsid w:val="007873FB"/>
    <w:rsid w:val="007B0617"/>
    <w:rsid w:val="007B299B"/>
    <w:rsid w:val="0081345F"/>
    <w:rsid w:val="00822E42"/>
    <w:rsid w:val="00847B54"/>
    <w:rsid w:val="00850ECE"/>
    <w:rsid w:val="008924B2"/>
    <w:rsid w:val="008F49E7"/>
    <w:rsid w:val="009122BB"/>
    <w:rsid w:val="009255F2"/>
    <w:rsid w:val="00936EE4"/>
    <w:rsid w:val="00A64A71"/>
    <w:rsid w:val="00A753D4"/>
    <w:rsid w:val="00AB4396"/>
    <w:rsid w:val="00B45ABA"/>
    <w:rsid w:val="00B97F86"/>
    <w:rsid w:val="00BE1310"/>
    <w:rsid w:val="00BF0F2C"/>
    <w:rsid w:val="00C03A8F"/>
    <w:rsid w:val="00C1467F"/>
    <w:rsid w:val="00C65532"/>
    <w:rsid w:val="00CA71F3"/>
    <w:rsid w:val="00CF5991"/>
    <w:rsid w:val="00DE6A14"/>
    <w:rsid w:val="00E3324E"/>
    <w:rsid w:val="00E36DD3"/>
    <w:rsid w:val="00E536A9"/>
    <w:rsid w:val="00E97242"/>
    <w:rsid w:val="00EB252F"/>
    <w:rsid w:val="00EB57B9"/>
    <w:rsid w:val="00EC5210"/>
    <w:rsid w:val="00F001C9"/>
    <w:rsid w:val="00F0188E"/>
    <w:rsid w:val="00F104AC"/>
    <w:rsid w:val="00F12468"/>
    <w:rsid w:val="00F472F0"/>
    <w:rsid w:val="00F54CA2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9D19CC"/>
  <w15:docId w15:val="{8E6DE7F9-85AE-4B07-B0B9-070A012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  <w:lang w:val="it-IT" w:eastAsia="it-IT"/>
    </w:rPr>
  </w:style>
  <w:style w:type="paragraph" w:styleId="Titolo5">
    <w:name w:val="heading 5"/>
    <w:basedOn w:val="Normale"/>
    <w:next w:val="Normale"/>
    <w:qFormat/>
    <w:rsid w:val="00E97242"/>
    <w:pPr>
      <w:keepNext/>
      <w:outlineLvl w:val="4"/>
    </w:pPr>
    <w:rPr>
      <w:rFonts w:ascii="Garamond-Normal Condensed" w:hAnsi="Garamond-Normal Condensed"/>
      <w:b/>
      <w:bCs/>
      <w:sz w:val="18"/>
      <w:szCs w:val="3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724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IntestazioneCarattere">
    <w:name w:val="Intestazione Carattere"/>
    <w:link w:val="Intestazione"/>
    <w:rsid w:val="001C5F07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018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renza.bisi\Documents\Segretariato\Modelli\Lettera%20-%20Fondazione%20Rulf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- Fondazione Rulfo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Unitas in memoria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Unitas in memoria</dc:title>
  <dc:creator>Fiorenza Bisi</dc:creator>
  <cp:lastModifiedBy>Fiorenza Bisi</cp:lastModifiedBy>
  <cp:revision>8</cp:revision>
  <cp:lastPrinted>2007-06-13T18:39:00Z</cp:lastPrinted>
  <dcterms:created xsi:type="dcterms:W3CDTF">2021-11-23T14:52:00Z</dcterms:created>
  <dcterms:modified xsi:type="dcterms:W3CDTF">2022-01-27T16:01:00Z</dcterms:modified>
</cp:coreProperties>
</file>