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57A5" w14:textId="77777777" w:rsidR="00B53F9C" w:rsidRPr="008E7E49" w:rsidRDefault="009D5837" w:rsidP="00620572">
      <w:pPr>
        <w:tabs>
          <w:tab w:val="right" w:pos="4860"/>
        </w:tabs>
        <w:ind w:left="540" w:right="609"/>
        <w:rPr>
          <w:rFonts w:ascii="Arial" w:hAnsi="Arial" w:cs="Arial"/>
          <w:b/>
          <w:bCs/>
          <w:sz w:val="2"/>
          <w:u w:val="single"/>
          <w:lang w:val="en-GB"/>
        </w:rPr>
      </w:pPr>
      <w:r>
        <w:rPr>
          <w:rFonts w:ascii="Arial" w:hAnsi="Arial" w:cs="Arial"/>
          <w:b/>
          <w:bCs/>
          <w:noProof/>
          <w:sz w:val="2"/>
          <w:u w:val="single"/>
          <w:lang w:val="it-CH" w:eastAsia="it-CH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673FE62" wp14:editId="7AF2B2AA">
                <wp:simplePos x="0" y="0"/>
                <wp:positionH relativeFrom="column">
                  <wp:posOffset>-709930</wp:posOffset>
                </wp:positionH>
                <wp:positionV relativeFrom="paragraph">
                  <wp:posOffset>-773430</wp:posOffset>
                </wp:positionV>
                <wp:extent cx="7567295" cy="1115695"/>
                <wp:effectExtent l="0" t="0" r="0" b="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7295" cy="1115695"/>
                          <a:chOff x="-16" y="-56"/>
                          <a:chExt cx="11917" cy="1757"/>
                        </a:xfrm>
                      </wpg:grpSpPr>
                      <wps:wsp>
                        <wps:cNvPr id="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-16" y="-56"/>
                            <a:ext cx="11917" cy="1757"/>
                          </a:xfrm>
                          <a:prstGeom prst="rect">
                            <a:avLst/>
                          </a:prstGeom>
                          <a:solidFill>
                            <a:srgbClr val="FFD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5" descr="Logo Unitas colore (300x100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" y="424"/>
                            <a:ext cx="2955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738" y="1027"/>
                            <a:ext cx="6563" cy="45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EEC6D" w14:textId="77777777" w:rsidR="00E13306" w:rsidRDefault="00E13306" w:rsidP="00E13306">
                              <w:pPr>
                                <w:pStyle w:val="Intestazione"/>
                                <w:tabs>
                                  <w:tab w:val="clear" w:pos="4819"/>
                                  <w:tab w:val="clear" w:pos="9638"/>
                                </w:tabs>
                                <w:ind w:right="141"/>
                              </w:pPr>
                              <w:r w:rsidRPr="003D52FF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Associazione ciechi e ipovedenti della Svizzera italiana</w:t>
                              </w:r>
                            </w:p>
                            <w:p w14:paraId="5AF0C0CD" w14:textId="77777777" w:rsidR="00E13306" w:rsidRDefault="00E13306" w:rsidP="00E13306"/>
                          </w:txbxContent>
                        </wps:txbx>
                        <wps:bodyPr rot="0" vert="horz" wrap="square" lIns="0" tIns="72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3FE62" id="Group 23" o:spid="_x0000_s1026" style="position:absolute;left:0;text-align:left;margin-left:-55.9pt;margin-top:-60.9pt;width:595.85pt;height:87.85pt;z-index:251657728" coordorigin="-16,-56" coordsize="11917,175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">
                <v:rect id="Rectangle 24" o:spid="_x0000_s1027" style="position:absolute;left:-16;top:-56;width:11917;height:17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" fillcolor="#fd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Logo Unitas colore (300x100px)" style="position:absolute;left:1127;top:424;width:2955;height:9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">
                  <v:imagedata r:id="rId8" o:title="Logo Unitas colore (300x100px)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9" type="#_x0000_t202" style="position:absolute;left:4738;top:1027;width:6563;height:4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" stroked="f">
                  <v:fill opacity="0"/>
                  <v:textbox inset="0,2mm,0,0">
                    <w:txbxContent>
                      <w:p w14:paraId="1AEEEC6D" w14:textId="77777777" w:rsidR="00E13306" w:rsidRDefault="00E13306" w:rsidP="00E13306">
                        <w:pPr>
                          <w:pStyle w:val="Intestazione"/>
                          <w:tabs>
                            <w:tab w:val="clear" w:pos="4819"/>
                            <w:tab w:val="clear" w:pos="9638"/>
                          </w:tabs>
                          <w:ind w:right="141"/>
                        </w:pPr>
                        <w:r w:rsidRPr="003D52FF">
                          <w:rPr>
                            <w:rFonts w:ascii="Arial" w:hAnsi="Arial" w:cs="Arial"/>
                            <w:b/>
                            <w:szCs w:val="24"/>
                          </w:rPr>
                          <w:t>Associazione ciechi e ipovedenti della Svizzera italiana</w:t>
                        </w:r>
                      </w:p>
                      <w:p w14:paraId="5AF0C0CD" w14:textId="77777777" w:rsidR="00E13306" w:rsidRDefault="00E13306" w:rsidP="00E13306"/>
                    </w:txbxContent>
                  </v:textbox>
                </v:shape>
              </v:group>
            </w:pict>
          </mc:Fallback>
        </mc:AlternateContent>
      </w:r>
    </w:p>
    <w:p w14:paraId="1D652052" w14:textId="77777777" w:rsidR="00B53F9C" w:rsidRPr="008E7E49" w:rsidRDefault="00B53F9C" w:rsidP="00620572">
      <w:pPr>
        <w:tabs>
          <w:tab w:val="left" w:pos="5670"/>
        </w:tabs>
        <w:rPr>
          <w:rFonts w:ascii="Arial" w:hAnsi="Arial" w:cs="Arial"/>
          <w:lang w:val="en-GB"/>
        </w:rPr>
      </w:pPr>
    </w:p>
    <w:p w14:paraId="4B95B94A" w14:textId="77777777" w:rsidR="001C1E55" w:rsidRDefault="001C1E55" w:rsidP="00620572">
      <w:pPr>
        <w:pStyle w:val="Titolo5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49F21B02" w14:textId="77777777" w:rsidR="001C1E55" w:rsidRDefault="001C1E55" w:rsidP="00620572">
      <w:pPr>
        <w:pStyle w:val="Titolo5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6802EE5F" w14:textId="77777777" w:rsidR="001C1E55" w:rsidRDefault="001C1E55" w:rsidP="00620572">
      <w:pPr>
        <w:pStyle w:val="Titolo5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14:paraId="537F99C3" w14:textId="77777777" w:rsidR="001C1E55" w:rsidRPr="0066736C" w:rsidRDefault="001C1E55" w:rsidP="00620572">
      <w:pPr>
        <w:pStyle w:val="Titolo5"/>
        <w:tabs>
          <w:tab w:val="left" w:pos="567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Biblioteca Braille e del libro parlato</w:t>
      </w:r>
    </w:p>
    <w:p w14:paraId="613AB337" w14:textId="77777777" w:rsidR="001C1E55" w:rsidRDefault="001C1E55" w:rsidP="00620572">
      <w:pPr>
        <w:pStyle w:val="Titolo5"/>
        <w:tabs>
          <w:tab w:val="left" w:pos="5670"/>
        </w:tabs>
        <w:ind w:left="0"/>
        <w:rPr>
          <w:rFonts w:ascii="Arial" w:hAnsi="Arial" w:cs="Arial"/>
          <w:b w:val="0"/>
          <w:szCs w:val="18"/>
        </w:rPr>
      </w:pPr>
    </w:p>
    <w:p w14:paraId="23FA3BF8" w14:textId="77777777" w:rsidR="005E1703" w:rsidRPr="005E1703" w:rsidRDefault="005E1703" w:rsidP="00620572"/>
    <w:p w14:paraId="51DB5DA7" w14:textId="77777777" w:rsidR="005723BA" w:rsidRPr="00594373" w:rsidRDefault="005723BA" w:rsidP="00620572">
      <w:pPr>
        <w:pStyle w:val="Titolo3"/>
        <w:tabs>
          <w:tab w:val="left" w:pos="2268"/>
        </w:tabs>
        <w:spacing w:line="360" w:lineRule="auto"/>
        <w:ind w:left="0"/>
        <w:rPr>
          <w:rFonts w:cs="Arial"/>
        </w:rPr>
      </w:pPr>
      <w:r w:rsidRPr="005E1703">
        <w:rPr>
          <w:rFonts w:cs="Arial"/>
          <w:b w:val="0"/>
        </w:rPr>
        <w:t>Cognome, Nome :</w:t>
      </w:r>
      <w:r w:rsidRPr="00594373">
        <w:rPr>
          <w:rFonts w:cs="Arial"/>
        </w:rPr>
        <w:tab/>
      </w:r>
      <w:bookmarkStart w:id="0" w:name="Testo45"/>
      <w:r w:rsidR="00E551C6" w:rsidRPr="005E1703">
        <w:rPr>
          <w:rFonts w:cs="Arial"/>
        </w:rPr>
        <w:fldChar w:fldCharType="begin">
          <w:ffData>
            <w:name w:val="Testo45"/>
            <w:enabled/>
            <w:calcOnExit w:val="0"/>
            <w:textInput/>
          </w:ffData>
        </w:fldChar>
      </w:r>
      <w:r w:rsidR="00E551C6" w:rsidRPr="005E1703">
        <w:rPr>
          <w:rFonts w:cs="Arial"/>
        </w:rPr>
        <w:instrText xml:space="preserve"> FORMTEXT </w:instrText>
      </w:r>
      <w:r w:rsidR="00E551C6" w:rsidRPr="005E1703">
        <w:rPr>
          <w:rFonts w:cs="Arial"/>
        </w:rPr>
      </w:r>
      <w:r w:rsidR="00E551C6" w:rsidRPr="005E1703">
        <w:rPr>
          <w:rFonts w:cs="Arial"/>
        </w:rPr>
        <w:fldChar w:fldCharType="separate"/>
      </w:r>
      <w:r w:rsidR="00620572">
        <w:rPr>
          <w:rFonts w:cs="Arial"/>
          <w:noProof/>
        </w:rPr>
        <w:t>................................................................................................................</w:t>
      </w:r>
      <w:r w:rsidR="00E551C6" w:rsidRPr="005E1703">
        <w:rPr>
          <w:rFonts w:cs="Arial"/>
        </w:rPr>
        <w:fldChar w:fldCharType="end"/>
      </w:r>
      <w:bookmarkEnd w:id="0"/>
    </w:p>
    <w:p w14:paraId="67A4B139" w14:textId="77777777" w:rsidR="005723BA" w:rsidRPr="00594373" w:rsidRDefault="005723BA" w:rsidP="00620572">
      <w:pPr>
        <w:pStyle w:val="Titolo3"/>
        <w:tabs>
          <w:tab w:val="left" w:pos="2268"/>
        </w:tabs>
        <w:spacing w:line="360" w:lineRule="auto"/>
        <w:ind w:left="0"/>
        <w:rPr>
          <w:rFonts w:cs="Arial"/>
        </w:rPr>
      </w:pPr>
      <w:r w:rsidRPr="005E1703">
        <w:rPr>
          <w:rFonts w:cs="Arial"/>
          <w:b w:val="0"/>
        </w:rPr>
        <w:t>Via :</w:t>
      </w:r>
      <w:r w:rsidRPr="00594373">
        <w:rPr>
          <w:rFonts w:cs="Arial"/>
        </w:rPr>
        <w:tab/>
      </w:r>
      <w:bookmarkStart w:id="1" w:name="Testo44"/>
      <w:r w:rsidR="00E551C6" w:rsidRPr="005E1703">
        <w:rPr>
          <w:rFonts w:cs="Arial"/>
        </w:rPr>
        <w:fldChar w:fldCharType="begin">
          <w:ffData>
            <w:name w:val="Testo44"/>
            <w:enabled/>
            <w:calcOnExit w:val="0"/>
            <w:textInput/>
          </w:ffData>
        </w:fldChar>
      </w:r>
      <w:r w:rsidR="00E551C6" w:rsidRPr="005E1703">
        <w:rPr>
          <w:rFonts w:cs="Arial"/>
        </w:rPr>
        <w:instrText xml:space="preserve"> FORMTEXT </w:instrText>
      </w:r>
      <w:r w:rsidR="00E551C6" w:rsidRPr="005E1703">
        <w:rPr>
          <w:rFonts w:cs="Arial"/>
        </w:rPr>
      </w:r>
      <w:r w:rsidR="00E551C6" w:rsidRPr="005E1703">
        <w:rPr>
          <w:rFonts w:cs="Arial"/>
        </w:rPr>
        <w:fldChar w:fldCharType="separate"/>
      </w:r>
      <w:r w:rsidR="00620572">
        <w:rPr>
          <w:rFonts w:cs="Arial"/>
        </w:rPr>
        <w:t>.................................................................................................................</w:t>
      </w:r>
      <w:r w:rsidR="00E551C6" w:rsidRPr="005E1703">
        <w:rPr>
          <w:rFonts w:cs="Arial"/>
        </w:rPr>
        <w:fldChar w:fldCharType="end"/>
      </w:r>
      <w:bookmarkEnd w:id="1"/>
    </w:p>
    <w:p w14:paraId="342FC494" w14:textId="77777777" w:rsidR="005723BA" w:rsidRPr="00594373" w:rsidRDefault="005723BA" w:rsidP="00620572">
      <w:pPr>
        <w:pStyle w:val="Titolo3"/>
        <w:tabs>
          <w:tab w:val="left" w:pos="2268"/>
          <w:tab w:val="left" w:pos="6300"/>
          <w:tab w:val="left" w:pos="7020"/>
        </w:tabs>
        <w:spacing w:line="360" w:lineRule="auto"/>
        <w:ind w:left="0"/>
        <w:rPr>
          <w:rFonts w:cs="Arial"/>
        </w:rPr>
      </w:pPr>
      <w:r w:rsidRPr="005E1703">
        <w:rPr>
          <w:rFonts w:cs="Arial"/>
          <w:b w:val="0"/>
        </w:rPr>
        <w:t>Luogo :</w:t>
      </w:r>
      <w:r w:rsidRPr="00594373">
        <w:rPr>
          <w:rFonts w:cs="Arial"/>
        </w:rPr>
        <w:tab/>
      </w:r>
      <w:bookmarkStart w:id="2" w:name="Testo43"/>
      <w:r w:rsidR="00E551C6" w:rsidRPr="005E1703">
        <w:rPr>
          <w:rFonts w:cs="Arial"/>
        </w:rPr>
        <w:fldChar w:fldCharType="begin">
          <w:ffData>
            <w:name w:val="Testo43"/>
            <w:enabled/>
            <w:calcOnExit w:val="0"/>
            <w:textInput/>
          </w:ffData>
        </w:fldChar>
      </w:r>
      <w:r w:rsidR="00E551C6" w:rsidRPr="005E1703">
        <w:rPr>
          <w:rFonts w:cs="Arial"/>
        </w:rPr>
        <w:instrText xml:space="preserve"> FORMTEXT </w:instrText>
      </w:r>
      <w:r w:rsidR="00E551C6" w:rsidRPr="005E1703">
        <w:rPr>
          <w:rFonts w:cs="Arial"/>
        </w:rPr>
      </w:r>
      <w:r w:rsidR="00E551C6" w:rsidRPr="005E1703">
        <w:rPr>
          <w:rFonts w:cs="Arial"/>
        </w:rPr>
        <w:fldChar w:fldCharType="separate"/>
      </w:r>
      <w:r w:rsidR="00620572">
        <w:rPr>
          <w:rFonts w:cs="Arial"/>
          <w:noProof/>
        </w:rPr>
        <w:t>...................................................</w:t>
      </w:r>
      <w:r w:rsidR="00E551C6" w:rsidRPr="005E1703">
        <w:rPr>
          <w:rFonts w:cs="Arial"/>
        </w:rPr>
        <w:fldChar w:fldCharType="end"/>
      </w:r>
      <w:bookmarkEnd w:id="2"/>
      <w:r w:rsidRPr="00594373">
        <w:rPr>
          <w:rFonts w:cs="Arial"/>
        </w:rPr>
        <w:tab/>
      </w:r>
      <w:r w:rsidRPr="005E1703">
        <w:rPr>
          <w:rFonts w:cs="Arial"/>
          <w:b w:val="0"/>
        </w:rPr>
        <w:t>Tel :</w:t>
      </w:r>
      <w:r w:rsidR="00E551C6">
        <w:rPr>
          <w:rFonts w:cs="Arial"/>
        </w:rPr>
        <w:tab/>
      </w:r>
      <w:r w:rsidR="00E551C6" w:rsidRPr="005E1703">
        <w:rPr>
          <w:rFonts w:cs="Arial"/>
        </w:rPr>
        <w:fldChar w:fldCharType="begin">
          <w:ffData>
            <w:name w:val="Testo42"/>
            <w:enabled/>
            <w:calcOnExit w:val="0"/>
            <w:textInput/>
          </w:ffData>
        </w:fldChar>
      </w:r>
      <w:bookmarkStart w:id="3" w:name="Testo42"/>
      <w:r w:rsidR="00E551C6" w:rsidRPr="005E1703">
        <w:rPr>
          <w:rFonts w:cs="Arial"/>
        </w:rPr>
        <w:instrText xml:space="preserve"> FORMTEXT </w:instrText>
      </w:r>
      <w:r w:rsidR="00E551C6" w:rsidRPr="005E1703">
        <w:rPr>
          <w:rFonts w:cs="Arial"/>
        </w:rPr>
      </w:r>
      <w:r w:rsidR="00E551C6" w:rsidRPr="005E1703">
        <w:rPr>
          <w:rFonts w:cs="Arial"/>
        </w:rPr>
        <w:fldChar w:fldCharType="separate"/>
      </w:r>
      <w:r w:rsidR="00620572">
        <w:rPr>
          <w:rFonts w:cs="Arial"/>
          <w:noProof/>
        </w:rPr>
        <w:t>..........................................</w:t>
      </w:r>
      <w:r w:rsidR="00E551C6" w:rsidRPr="005E1703">
        <w:rPr>
          <w:rFonts w:cs="Arial"/>
        </w:rPr>
        <w:fldChar w:fldCharType="end"/>
      </w:r>
      <w:bookmarkEnd w:id="3"/>
    </w:p>
    <w:p w14:paraId="279538AF" w14:textId="77777777" w:rsidR="005E1703" w:rsidRPr="00594373" w:rsidRDefault="005E1703" w:rsidP="00620572">
      <w:pPr>
        <w:rPr>
          <w:rFonts w:ascii="Arial" w:hAnsi="Arial" w:cs="Arial"/>
          <w:b/>
          <w:bCs/>
          <w:szCs w:val="24"/>
        </w:rPr>
      </w:pPr>
    </w:p>
    <w:p w14:paraId="22AC6007" w14:textId="77777777" w:rsidR="005723BA" w:rsidRPr="00FF09E1" w:rsidRDefault="005723BA" w:rsidP="00620572">
      <w:pPr>
        <w:rPr>
          <w:rFonts w:ascii="Arial" w:hAnsi="Arial" w:cs="Arial"/>
          <w:b/>
          <w:bCs/>
          <w:sz w:val="28"/>
          <w:szCs w:val="28"/>
        </w:rPr>
      </w:pPr>
      <w:r w:rsidRPr="00FF09E1">
        <w:rPr>
          <w:rFonts w:ascii="Arial" w:hAnsi="Arial" w:cs="Arial"/>
          <w:b/>
          <w:bCs/>
          <w:sz w:val="28"/>
          <w:szCs w:val="28"/>
        </w:rPr>
        <w:t>ELENCO DELLE OPERE DESIDERATE</w:t>
      </w:r>
    </w:p>
    <w:p w14:paraId="49ECA6D6" w14:textId="77777777" w:rsidR="005723BA" w:rsidRPr="00594373" w:rsidRDefault="005723BA" w:rsidP="00620572">
      <w:pPr>
        <w:rPr>
          <w:rFonts w:ascii="Arial" w:hAnsi="Arial" w:cs="Arial"/>
          <w:b/>
          <w:bCs/>
          <w:szCs w:val="24"/>
        </w:rPr>
      </w:pPr>
    </w:p>
    <w:p w14:paraId="16C945B9" w14:textId="77777777" w:rsidR="003B6DF5" w:rsidRPr="00594373" w:rsidRDefault="003B6DF5" w:rsidP="00620572">
      <w:pPr>
        <w:rPr>
          <w:rFonts w:ascii="Arial" w:hAnsi="Arial" w:cs="Arial"/>
          <w:b/>
          <w:bCs/>
          <w:szCs w:val="24"/>
        </w:rPr>
      </w:pPr>
      <w:r w:rsidRPr="00594373">
        <w:rPr>
          <w:rFonts w:ascii="Arial" w:hAnsi="Arial" w:cs="Arial"/>
          <w:b/>
          <w:bCs/>
          <w:szCs w:val="24"/>
        </w:rPr>
        <w:t xml:space="preserve">Si consiglia di </w:t>
      </w:r>
      <w:r w:rsidRPr="004D32DA">
        <w:rPr>
          <w:rFonts w:ascii="Arial" w:hAnsi="Arial" w:cs="Arial"/>
          <w:b/>
          <w:bCs/>
          <w:szCs w:val="24"/>
          <w:highlight w:val="yellow"/>
          <w:shd w:val="clear" w:color="auto" w:fill="92D050"/>
        </w:rPr>
        <w:t>fornire almeno 20 titoli</w:t>
      </w:r>
      <w:r w:rsidRPr="00594373">
        <w:rPr>
          <w:rFonts w:ascii="Arial" w:hAnsi="Arial" w:cs="Arial"/>
          <w:szCs w:val="24"/>
        </w:rPr>
        <w:t xml:space="preserve"> </w:t>
      </w:r>
    </w:p>
    <w:p w14:paraId="428485DA" w14:textId="77777777" w:rsidR="005723BA" w:rsidRPr="006D2DDB" w:rsidRDefault="005723BA" w:rsidP="00620572">
      <w:pPr>
        <w:rPr>
          <w:rFonts w:ascii="Arial" w:hAnsi="Arial" w:cs="Arial"/>
          <w:b/>
          <w:bCs/>
          <w:sz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0"/>
        <w:gridCol w:w="8265"/>
      </w:tblGrid>
      <w:tr w:rsidR="00620572" w:rsidRPr="00594373" w14:paraId="57AF8E45" w14:textId="77777777">
        <w:tc>
          <w:tcPr>
            <w:tcW w:w="1870" w:type="dxa"/>
          </w:tcPr>
          <w:p w14:paraId="710FC626" w14:textId="77777777" w:rsidR="005723BA" w:rsidRPr="00594373" w:rsidRDefault="005723BA" w:rsidP="00620572">
            <w:pPr>
              <w:rPr>
                <w:rFonts w:ascii="Arial" w:hAnsi="Arial" w:cs="Arial"/>
                <w:b/>
                <w:bCs/>
                <w:szCs w:val="24"/>
              </w:rPr>
            </w:pPr>
            <w:r w:rsidRPr="00594373">
              <w:rPr>
                <w:rFonts w:ascii="Arial" w:hAnsi="Arial" w:cs="Arial"/>
                <w:b/>
                <w:bCs/>
                <w:szCs w:val="24"/>
              </w:rPr>
              <w:t>Codice</w:t>
            </w:r>
          </w:p>
        </w:tc>
        <w:tc>
          <w:tcPr>
            <w:tcW w:w="8265" w:type="dxa"/>
          </w:tcPr>
          <w:p w14:paraId="0531845D" w14:textId="77777777" w:rsidR="005723BA" w:rsidRPr="00594373" w:rsidRDefault="005723BA" w:rsidP="0062057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Cs w:val="24"/>
              </w:rPr>
            </w:pPr>
            <w:r w:rsidRPr="00594373">
              <w:rPr>
                <w:rFonts w:ascii="Arial" w:hAnsi="Arial" w:cs="Arial"/>
                <w:b/>
                <w:bCs/>
                <w:szCs w:val="24"/>
              </w:rPr>
              <w:t>Titolo</w:t>
            </w:r>
          </w:p>
        </w:tc>
      </w:tr>
      <w:tr w:rsidR="00620572" w:rsidRPr="00594373" w14:paraId="7F3AEF93" w14:textId="77777777">
        <w:tc>
          <w:tcPr>
            <w:tcW w:w="1870" w:type="dxa"/>
          </w:tcPr>
          <w:p w14:paraId="04F1C689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4" w:name="Testo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  <w:tc>
          <w:tcPr>
            <w:tcW w:w="8265" w:type="dxa"/>
          </w:tcPr>
          <w:p w14:paraId="4A5A2499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5" w:name="Testo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8040EB">
              <w:rPr>
                <w:rFonts w:ascii="Arial" w:hAnsi="Arial" w:cs="Arial"/>
                <w:szCs w:val="24"/>
              </w:rPr>
              <w:t> </w:t>
            </w:r>
            <w:r w:rsidR="008040EB">
              <w:rPr>
                <w:rFonts w:ascii="Arial" w:hAnsi="Arial" w:cs="Arial"/>
                <w:szCs w:val="24"/>
              </w:rPr>
              <w:t> </w:t>
            </w:r>
            <w:r w:rsidR="008040EB">
              <w:rPr>
                <w:rFonts w:ascii="Arial" w:hAnsi="Arial" w:cs="Arial"/>
                <w:szCs w:val="24"/>
              </w:rPr>
              <w:t> </w:t>
            </w:r>
            <w:r w:rsidR="008040EB">
              <w:rPr>
                <w:rFonts w:ascii="Arial" w:hAnsi="Arial" w:cs="Arial"/>
                <w:szCs w:val="24"/>
              </w:rPr>
              <w:t> </w:t>
            </w:r>
            <w:r w:rsidR="008040EB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620572" w:rsidRPr="00594373" w14:paraId="2EF70B20" w14:textId="77777777">
        <w:tc>
          <w:tcPr>
            <w:tcW w:w="1870" w:type="dxa"/>
          </w:tcPr>
          <w:p w14:paraId="1305CD1F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6" w:name="Testo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  <w:tc>
          <w:tcPr>
            <w:tcW w:w="8265" w:type="dxa"/>
          </w:tcPr>
          <w:p w14:paraId="609AD555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7" w:name="Testo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</w:tr>
      <w:tr w:rsidR="00620572" w:rsidRPr="00594373" w14:paraId="5564F6B6" w14:textId="77777777">
        <w:tc>
          <w:tcPr>
            <w:tcW w:w="1870" w:type="dxa"/>
          </w:tcPr>
          <w:p w14:paraId="56729E05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8" w:name="Testo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  <w:tc>
          <w:tcPr>
            <w:tcW w:w="8265" w:type="dxa"/>
          </w:tcPr>
          <w:p w14:paraId="06250607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9" w:name="Testo6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</w:tc>
      </w:tr>
      <w:tr w:rsidR="00620572" w:rsidRPr="00594373" w14:paraId="43CD2138" w14:textId="77777777">
        <w:tc>
          <w:tcPr>
            <w:tcW w:w="1870" w:type="dxa"/>
          </w:tcPr>
          <w:p w14:paraId="1D59787D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0" w:name="Testo7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0"/>
          </w:p>
        </w:tc>
        <w:tc>
          <w:tcPr>
            <w:tcW w:w="8265" w:type="dxa"/>
          </w:tcPr>
          <w:p w14:paraId="0C701B1F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1" w:name="Testo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1"/>
          </w:p>
        </w:tc>
      </w:tr>
      <w:tr w:rsidR="00620572" w:rsidRPr="00594373" w14:paraId="6E1268A6" w14:textId="77777777">
        <w:tc>
          <w:tcPr>
            <w:tcW w:w="1870" w:type="dxa"/>
          </w:tcPr>
          <w:p w14:paraId="2F803A96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2" w:name="Testo9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2"/>
          </w:p>
        </w:tc>
        <w:tc>
          <w:tcPr>
            <w:tcW w:w="8265" w:type="dxa"/>
          </w:tcPr>
          <w:p w14:paraId="65544CC7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3" w:name="Testo1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3"/>
          </w:p>
        </w:tc>
      </w:tr>
      <w:tr w:rsidR="00620572" w:rsidRPr="00594373" w14:paraId="68492C43" w14:textId="77777777">
        <w:tc>
          <w:tcPr>
            <w:tcW w:w="1870" w:type="dxa"/>
          </w:tcPr>
          <w:p w14:paraId="534599E5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4" w:name="Testo1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4"/>
          </w:p>
        </w:tc>
        <w:tc>
          <w:tcPr>
            <w:tcW w:w="8265" w:type="dxa"/>
          </w:tcPr>
          <w:p w14:paraId="302DCE1E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5" w:name="Testo1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5"/>
          </w:p>
        </w:tc>
      </w:tr>
      <w:tr w:rsidR="00620572" w:rsidRPr="00594373" w14:paraId="010F769B" w14:textId="77777777">
        <w:tc>
          <w:tcPr>
            <w:tcW w:w="1870" w:type="dxa"/>
          </w:tcPr>
          <w:p w14:paraId="5A33FE99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6" w:name="Testo1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6"/>
          </w:p>
        </w:tc>
        <w:tc>
          <w:tcPr>
            <w:tcW w:w="8265" w:type="dxa"/>
          </w:tcPr>
          <w:p w14:paraId="17BB21E1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7" w:name="Testo1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7"/>
          </w:p>
        </w:tc>
      </w:tr>
      <w:tr w:rsidR="00620572" w:rsidRPr="00594373" w14:paraId="57766F12" w14:textId="77777777">
        <w:tc>
          <w:tcPr>
            <w:tcW w:w="1870" w:type="dxa"/>
          </w:tcPr>
          <w:p w14:paraId="4945BED2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8" w:name="Testo1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8"/>
          </w:p>
        </w:tc>
        <w:tc>
          <w:tcPr>
            <w:tcW w:w="8265" w:type="dxa"/>
          </w:tcPr>
          <w:p w14:paraId="13B66612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9" w:name="Testo16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9"/>
          </w:p>
        </w:tc>
      </w:tr>
      <w:tr w:rsidR="00620572" w:rsidRPr="00594373" w14:paraId="0BBFF260" w14:textId="77777777">
        <w:tc>
          <w:tcPr>
            <w:tcW w:w="1870" w:type="dxa"/>
          </w:tcPr>
          <w:p w14:paraId="758FD7A8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0" w:name="Testo17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0"/>
          </w:p>
        </w:tc>
        <w:tc>
          <w:tcPr>
            <w:tcW w:w="8265" w:type="dxa"/>
          </w:tcPr>
          <w:p w14:paraId="2A514B3B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21" w:name="Testo1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1"/>
          </w:p>
        </w:tc>
      </w:tr>
      <w:tr w:rsidR="00620572" w:rsidRPr="00594373" w14:paraId="32AE62A5" w14:textId="77777777">
        <w:tc>
          <w:tcPr>
            <w:tcW w:w="1870" w:type="dxa"/>
          </w:tcPr>
          <w:p w14:paraId="5DC1FB7B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22" w:name="Testo19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2"/>
          </w:p>
        </w:tc>
        <w:tc>
          <w:tcPr>
            <w:tcW w:w="8265" w:type="dxa"/>
          </w:tcPr>
          <w:p w14:paraId="75D976C5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3" w:name="Testo2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3"/>
          </w:p>
        </w:tc>
      </w:tr>
      <w:tr w:rsidR="00620572" w:rsidRPr="00594373" w14:paraId="576D6368" w14:textId="77777777">
        <w:tc>
          <w:tcPr>
            <w:tcW w:w="1870" w:type="dxa"/>
          </w:tcPr>
          <w:p w14:paraId="670B302D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4" w:name="Testo2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4"/>
          </w:p>
        </w:tc>
        <w:tc>
          <w:tcPr>
            <w:tcW w:w="8265" w:type="dxa"/>
          </w:tcPr>
          <w:p w14:paraId="33441F31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5" w:name="Testo2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5"/>
          </w:p>
        </w:tc>
      </w:tr>
      <w:tr w:rsidR="00620572" w:rsidRPr="00594373" w14:paraId="6B0C942A" w14:textId="77777777">
        <w:tc>
          <w:tcPr>
            <w:tcW w:w="1870" w:type="dxa"/>
          </w:tcPr>
          <w:p w14:paraId="1A8B66FF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6" w:name="Testo2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6"/>
          </w:p>
        </w:tc>
        <w:tc>
          <w:tcPr>
            <w:tcW w:w="8265" w:type="dxa"/>
          </w:tcPr>
          <w:p w14:paraId="70FB12C9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7" w:name="Testo2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7"/>
          </w:p>
        </w:tc>
      </w:tr>
      <w:tr w:rsidR="00620572" w:rsidRPr="00594373" w14:paraId="3567BC64" w14:textId="77777777">
        <w:tc>
          <w:tcPr>
            <w:tcW w:w="1870" w:type="dxa"/>
          </w:tcPr>
          <w:p w14:paraId="5C9D05DE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8" w:name="Testo2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8"/>
          </w:p>
        </w:tc>
        <w:tc>
          <w:tcPr>
            <w:tcW w:w="8265" w:type="dxa"/>
          </w:tcPr>
          <w:p w14:paraId="0EF7042C" w14:textId="77777777" w:rsidR="005723BA" w:rsidRPr="00594373" w:rsidRDefault="00E551C6" w:rsidP="0062057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9" w:name="Testo26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9"/>
          </w:p>
        </w:tc>
      </w:tr>
      <w:tr w:rsidR="00620572" w:rsidRPr="00594373" w14:paraId="3DD15098" w14:textId="77777777">
        <w:tc>
          <w:tcPr>
            <w:tcW w:w="1870" w:type="dxa"/>
          </w:tcPr>
          <w:p w14:paraId="67B308D7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30" w:name="Testo27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0"/>
          </w:p>
        </w:tc>
        <w:tc>
          <w:tcPr>
            <w:tcW w:w="8265" w:type="dxa"/>
          </w:tcPr>
          <w:p w14:paraId="5A670901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31" w:name="Testo2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1"/>
          </w:p>
        </w:tc>
      </w:tr>
      <w:tr w:rsidR="00620572" w:rsidRPr="00594373" w14:paraId="787FD46F" w14:textId="77777777">
        <w:tc>
          <w:tcPr>
            <w:tcW w:w="1870" w:type="dxa"/>
          </w:tcPr>
          <w:p w14:paraId="220D99E8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32" w:name="Testo29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2"/>
          </w:p>
        </w:tc>
        <w:tc>
          <w:tcPr>
            <w:tcW w:w="8265" w:type="dxa"/>
          </w:tcPr>
          <w:p w14:paraId="7ED62614" w14:textId="77777777" w:rsidR="005723BA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33" w:name="Testo3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3"/>
          </w:p>
        </w:tc>
      </w:tr>
      <w:tr w:rsidR="00620572" w:rsidRPr="00594373" w14:paraId="35D601AC" w14:textId="77777777">
        <w:tc>
          <w:tcPr>
            <w:tcW w:w="1870" w:type="dxa"/>
          </w:tcPr>
          <w:p w14:paraId="5B059A3D" w14:textId="77777777" w:rsidR="00185E3C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34" w:name="Testo3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4"/>
          </w:p>
        </w:tc>
        <w:tc>
          <w:tcPr>
            <w:tcW w:w="8265" w:type="dxa"/>
          </w:tcPr>
          <w:p w14:paraId="00FAF001" w14:textId="77777777" w:rsidR="00185E3C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35" w:name="Testo3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5"/>
          </w:p>
        </w:tc>
      </w:tr>
      <w:tr w:rsidR="00620572" w:rsidRPr="00594373" w14:paraId="657A0AFC" w14:textId="77777777">
        <w:tc>
          <w:tcPr>
            <w:tcW w:w="1870" w:type="dxa"/>
          </w:tcPr>
          <w:p w14:paraId="6E0AFCDF" w14:textId="77777777" w:rsidR="00185E3C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36" w:name="Testo3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6"/>
          </w:p>
        </w:tc>
        <w:tc>
          <w:tcPr>
            <w:tcW w:w="8265" w:type="dxa"/>
          </w:tcPr>
          <w:p w14:paraId="3693F711" w14:textId="77777777" w:rsidR="00185E3C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37" w:name="Testo3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7"/>
          </w:p>
        </w:tc>
      </w:tr>
      <w:tr w:rsidR="00620572" w:rsidRPr="00594373" w14:paraId="5802E510" w14:textId="77777777">
        <w:tc>
          <w:tcPr>
            <w:tcW w:w="1870" w:type="dxa"/>
          </w:tcPr>
          <w:p w14:paraId="16044E26" w14:textId="77777777" w:rsidR="00185E3C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38" w:name="Testo35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8"/>
          </w:p>
        </w:tc>
        <w:tc>
          <w:tcPr>
            <w:tcW w:w="8265" w:type="dxa"/>
          </w:tcPr>
          <w:p w14:paraId="3E36D129" w14:textId="77777777" w:rsidR="00185E3C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39" w:name="Testo36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9"/>
          </w:p>
        </w:tc>
      </w:tr>
      <w:tr w:rsidR="00620572" w:rsidRPr="00594373" w14:paraId="4CD2D43A" w14:textId="77777777">
        <w:tc>
          <w:tcPr>
            <w:tcW w:w="1870" w:type="dxa"/>
          </w:tcPr>
          <w:p w14:paraId="021A887C" w14:textId="77777777" w:rsidR="00185E3C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40" w:name="Testo37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0"/>
          </w:p>
        </w:tc>
        <w:tc>
          <w:tcPr>
            <w:tcW w:w="8265" w:type="dxa"/>
          </w:tcPr>
          <w:p w14:paraId="4EF29F37" w14:textId="77777777" w:rsidR="00185E3C" w:rsidRPr="00594373" w:rsidRDefault="00E551C6" w:rsidP="006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41" w:name="Testo3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 w:rsidR="00620572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1"/>
          </w:p>
        </w:tc>
      </w:tr>
    </w:tbl>
    <w:p w14:paraId="4F249E58" w14:textId="77777777" w:rsidR="0020794E" w:rsidRDefault="0020794E" w:rsidP="00620572">
      <w:pPr>
        <w:rPr>
          <w:rFonts w:ascii="Arial" w:hAnsi="Arial" w:cs="Arial"/>
          <w:sz w:val="16"/>
          <w:szCs w:val="16"/>
        </w:rPr>
      </w:pPr>
    </w:p>
    <w:bookmarkStart w:id="42" w:name="Controllo1"/>
    <w:p w14:paraId="4ADB77AD" w14:textId="77777777" w:rsidR="00DE0C20" w:rsidRDefault="00DE0C20" w:rsidP="0098301D">
      <w:pPr>
        <w:tabs>
          <w:tab w:val="left" w:pos="426"/>
        </w:tabs>
        <w:ind w:left="426" w:hanging="426"/>
        <w:rPr>
          <w:rFonts w:ascii="Arial" w:hAnsi="Arial" w:cs="Arial"/>
          <w:bCs/>
          <w:szCs w:val="24"/>
        </w:rPr>
      </w:pPr>
      <w:r w:rsidRPr="00F209DB">
        <w:rPr>
          <w:rFonts w:ascii="Arial" w:hAnsi="Arial" w:cs="Arial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9DB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F209DB">
        <w:rPr>
          <w:rFonts w:ascii="Arial" w:hAnsi="Arial" w:cs="Arial"/>
          <w:szCs w:val="24"/>
        </w:rPr>
        <w:fldChar w:fldCharType="end"/>
      </w:r>
      <w:bookmarkEnd w:id="42"/>
      <w:r>
        <w:rPr>
          <w:rFonts w:ascii="Arial" w:hAnsi="Arial" w:cs="Arial"/>
          <w:szCs w:val="24"/>
        </w:rPr>
        <w:t xml:space="preserve"> </w:t>
      </w:r>
      <w:r w:rsidR="0098301D">
        <w:rPr>
          <w:rFonts w:ascii="Arial" w:hAnsi="Arial" w:cs="Arial"/>
          <w:szCs w:val="24"/>
        </w:rPr>
        <w:tab/>
      </w:r>
      <w:r>
        <w:rPr>
          <w:rFonts w:ascii="Arial" w:hAnsi="Arial" w:cs="Arial"/>
          <w:bCs/>
          <w:szCs w:val="24"/>
        </w:rPr>
        <w:t>d</w:t>
      </w:r>
      <w:r w:rsidRPr="00DE0C20">
        <w:rPr>
          <w:rFonts w:ascii="Arial" w:hAnsi="Arial" w:cs="Arial"/>
          <w:bCs/>
          <w:szCs w:val="24"/>
        </w:rPr>
        <w:t>esidero ricevere più opere alla volta</w:t>
      </w:r>
      <w:r w:rsidR="0098301D">
        <w:rPr>
          <w:rFonts w:ascii="Arial" w:hAnsi="Arial" w:cs="Arial"/>
          <w:bCs/>
          <w:szCs w:val="24"/>
        </w:rPr>
        <w:t xml:space="preserve">, m’impegnerò a ritornarle man mano che finisco di ascoltarle e </w:t>
      </w:r>
      <w:r w:rsidR="0098301D" w:rsidRPr="0098301D">
        <w:rPr>
          <w:rFonts w:ascii="Arial" w:hAnsi="Arial" w:cs="Arial"/>
          <w:bCs/>
          <w:szCs w:val="24"/>
          <w:u w:val="single"/>
        </w:rPr>
        <w:t>non</w:t>
      </w:r>
      <w:r w:rsidR="0098301D">
        <w:rPr>
          <w:rFonts w:ascii="Arial" w:hAnsi="Arial" w:cs="Arial"/>
          <w:bCs/>
          <w:szCs w:val="24"/>
        </w:rPr>
        <w:t xml:space="preserve"> tutte </w:t>
      </w:r>
      <w:r w:rsidR="00A544B3">
        <w:rPr>
          <w:rFonts w:ascii="Arial" w:hAnsi="Arial" w:cs="Arial"/>
          <w:bCs/>
          <w:szCs w:val="24"/>
        </w:rPr>
        <w:t>in una volta</w:t>
      </w:r>
    </w:p>
    <w:p w14:paraId="608AFC4A" w14:textId="77777777" w:rsidR="000D7B64" w:rsidRPr="0098301D" w:rsidRDefault="000D7B64" w:rsidP="0098301D">
      <w:pPr>
        <w:tabs>
          <w:tab w:val="left" w:pos="426"/>
        </w:tabs>
        <w:ind w:left="426" w:hanging="426"/>
        <w:rPr>
          <w:rFonts w:ascii="Arial" w:hAnsi="Arial" w:cs="Arial"/>
          <w:sz w:val="16"/>
          <w:szCs w:val="16"/>
        </w:rPr>
      </w:pPr>
    </w:p>
    <w:p w14:paraId="4EFD97EC" w14:textId="77777777" w:rsidR="000D7B64" w:rsidRDefault="000D7B64" w:rsidP="000D7B64">
      <w:pPr>
        <w:tabs>
          <w:tab w:val="left" w:pos="426"/>
        </w:tabs>
        <w:ind w:left="426" w:hanging="426"/>
        <w:rPr>
          <w:rFonts w:ascii="Arial" w:hAnsi="Arial" w:cs="Arial"/>
          <w:bCs/>
          <w:szCs w:val="24"/>
        </w:rPr>
      </w:pPr>
      <w:r w:rsidRPr="00F209DB">
        <w:rPr>
          <w:rFonts w:ascii="Arial" w:hAnsi="Arial" w:cs="Arial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09DB">
        <w:rPr>
          <w:rFonts w:ascii="Arial" w:hAnsi="Arial" w:cs="Arial"/>
          <w:szCs w:val="24"/>
        </w:rPr>
        <w:instrText xml:space="preserve"> FORMCHECKBOX </w:instrText>
      </w:r>
      <w:r w:rsidR="00000000">
        <w:rPr>
          <w:rFonts w:ascii="Arial" w:hAnsi="Arial" w:cs="Arial"/>
          <w:szCs w:val="24"/>
        </w:rPr>
      </w:r>
      <w:r w:rsidR="00000000">
        <w:rPr>
          <w:rFonts w:ascii="Arial" w:hAnsi="Arial" w:cs="Arial"/>
          <w:szCs w:val="24"/>
        </w:rPr>
        <w:fldChar w:fldCharType="separate"/>
      </w:r>
      <w:r w:rsidRPr="00F209DB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Cs/>
          <w:szCs w:val="24"/>
        </w:rPr>
        <w:t xml:space="preserve">se in questa lista trovate titoli che ho già letto vi prego di </w:t>
      </w:r>
      <w:r w:rsidRPr="0098301D">
        <w:rPr>
          <w:rFonts w:ascii="Arial" w:hAnsi="Arial" w:cs="Arial"/>
          <w:bCs/>
          <w:szCs w:val="24"/>
          <w:u w:val="single"/>
        </w:rPr>
        <w:t>non</w:t>
      </w:r>
      <w:r>
        <w:rPr>
          <w:rFonts w:ascii="Arial" w:hAnsi="Arial" w:cs="Arial"/>
          <w:bCs/>
          <w:szCs w:val="24"/>
        </w:rPr>
        <w:t xml:space="preserve"> rimandarmeli</w:t>
      </w:r>
    </w:p>
    <w:p w14:paraId="71BA07EE" w14:textId="77777777" w:rsidR="0020794E" w:rsidRPr="00DE0C20" w:rsidRDefault="0020794E" w:rsidP="00620572">
      <w:pPr>
        <w:rPr>
          <w:rFonts w:ascii="Arial" w:hAnsi="Arial" w:cs="Arial"/>
          <w:sz w:val="16"/>
          <w:szCs w:val="1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135"/>
      </w:tblGrid>
      <w:tr w:rsidR="005723BA" w:rsidRPr="00594373" w14:paraId="4C26F3AE" w14:textId="77777777">
        <w:tc>
          <w:tcPr>
            <w:tcW w:w="10135" w:type="dxa"/>
          </w:tcPr>
          <w:p w14:paraId="08CF3571" w14:textId="77777777" w:rsidR="005723BA" w:rsidRPr="00594373" w:rsidRDefault="005723BA" w:rsidP="00620572">
            <w:pPr>
              <w:spacing w:line="360" w:lineRule="auto"/>
              <w:rPr>
                <w:rFonts w:ascii="Arial" w:hAnsi="Arial" w:cs="Arial"/>
                <w:b/>
                <w:bCs/>
                <w:szCs w:val="24"/>
              </w:rPr>
            </w:pPr>
            <w:r w:rsidRPr="00594373">
              <w:rPr>
                <w:rFonts w:ascii="Arial" w:hAnsi="Arial" w:cs="Arial"/>
                <w:b/>
                <w:bCs/>
                <w:szCs w:val="24"/>
              </w:rPr>
              <w:t xml:space="preserve">Osservazioni: </w:t>
            </w:r>
          </w:p>
          <w:p w14:paraId="1041ECD2" w14:textId="77777777" w:rsidR="005723BA" w:rsidRPr="00352D9E" w:rsidRDefault="005F49D7" w:rsidP="0062057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43" w:name="Testo46"/>
            <w:r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szCs w:val="24"/>
              </w:rPr>
            </w:r>
            <w:r>
              <w:rPr>
                <w:rFonts w:ascii="Arial" w:hAnsi="Arial" w:cs="Arial"/>
                <w:bCs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noProof/>
                <w:szCs w:val="24"/>
              </w:rPr>
              <w:t> </w:t>
            </w:r>
            <w:r>
              <w:rPr>
                <w:rFonts w:ascii="Arial" w:hAnsi="Arial" w:cs="Arial"/>
                <w:bCs/>
                <w:szCs w:val="24"/>
              </w:rPr>
              <w:fldChar w:fldCharType="end"/>
            </w:r>
            <w:bookmarkEnd w:id="43"/>
          </w:p>
        </w:tc>
      </w:tr>
    </w:tbl>
    <w:p w14:paraId="0D5F2751" w14:textId="77777777" w:rsidR="008E7E49" w:rsidRPr="005E1703" w:rsidRDefault="008E7E49" w:rsidP="00620572">
      <w:pPr>
        <w:pStyle w:val="Titolo4"/>
        <w:jc w:val="left"/>
        <w:rPr>
          <w:sz w:val="2"/>
          <w:szCs w:val="2"/>
        </w:rPr>
      </w:pPr>
    </w:p>
    <w:sectPr w:rsidR="008E7E49" w:rsidRPr="005E1703" w:rsidSect="0020794E">
      <w:pgSz w:w="11907" w:h="16840" w:code="9"/>
      <w:pgMar w:top="1134" w:right="851" w:bottom="284" w:left="1134" w:header="72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F4E9C" w14:textId="77777777" w:rsidR="00C65E96" w:rsidRDefault="00C65E96">
      <w:r>
        <w:separator/>
      </w:r>
    </w:p>
  </w:endnote>
  <w:endnote w:type="continuationSeparator" w:id="0">
    <w:p w14:paraId="7B3FD3D0" w14:textId="77777777" w:rsidR="00C65E96" w:rsidRDefault="00C6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05AC" w14:textId="77777777" w:rsidR="00C65E96" w:rsidRDefault="00C65E96">
      <w:r>
        <w:separator/>
      </w:r>
    </w:p>
  </w:footnote>
  <w:footnote w:type="continuationSeparator" w:id="0">
    <w:p w14:paraId="3726CD54" w14:textId="77777777" w:rsidR="00C65E96" w:rsidRDefault="00C6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23AD6"/>
    <w:multiLevelType w:val="hybridMultilevel"/>
    <w:tmpl w:val="43FEC108"/>
    <w:lvl w:ilvl="0" w:tplc="95987C3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1543664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34"/>
    <w:rsid w:val="000908D1"/>
    <w:rsid w:val="000D7B64"/>
    <w:rsid w:val="00185E3C"/>
    <w:rsid w:val="001C1E55"/>
    <w:rsid w:val="0020794E"/>
    <w:rsid w:val="002C59AE"/>
    <w:rsid w:val="00352D9E"/>
    <w:rsid w:val="003B6DF5"/>
    <w:rsid w:val="00440910"/>
    <w:rsid w:val="004D32DA"/>
    <w:rsid w:val="004D6E89"/>
    <w:rsid w:val="005723BA"/>
    <w:rsid w:val="00594373"/>
    <w:rsid w:val="005E1703"/>
    <w:rsid w:val="005F49D7"/>
    <w:rsid w:val="00600FE3"/>
    <w:rsid w:val="00620572"/>
    <w:rsid w:val="00647122"/>
    <w:rsid w:val="00652DC9"/>
    <w:rsid w:val="006D2DDB"/>
    <w:rsid w:val="007675D7"/>
    <w:rsid w:val="00791386"/>
    <w:rsid w:val="007C465C"/>
    <w:rsid w:val="008040EB"/>
    <w:rsid w:val="00866903"/>
    <w:rsid w:val="0087291A"/>
    <w:rsid w:val="008E7E49"/>
    <w:rsid w:val="009658B6"/>
    <w:rsid w:val="0098301D"/>
    <w:rsid w:val="009B19DE"/>
    <w:rsid w:val="009D5837"/>
    <w:rsid w:val="009E2290"/>
    <w:rsid w:val="00A328DD"/>
    <w:rsid w:val="00A544B3"/>
    <w:rsid w:val="00A6156A"/>
    <w:rsid w:val="00A952FB"/>
    <w:rsid w:val="00B53F9C"/>
    <w:rsid w:val="00BA5879"/>
    <w:rsid w:val="00BF29B9"/>
    <w:rsid w:val="00C267E4"/>
    <w:rsid w:val="00C3621D"/>
    <w:rsid w:val="00C64EC6"/>
    <w:rsid w:val="00C65E96"/>
    <w:rsid w:val="00D32A34"/>
    <w:rsid w:val="00DE0C20"/>
    <w:rsid w:val="00E13306"/>
    <w:rsid w:val="00E551C6"/>
    <w:rsid w:val="00F656BE"/>
    <w:rsid w:val="00F71BDD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3FE42D"/>
  <w15:docId w15:val="{4B604750-96D3-9646-B975-564EB0C6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tabs>
        <w:tab w:val="left" w:pos="5040"/>
      </w:tabs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5040"/>
      </w:tabs>
      <w:ind w:right="4211"/>
      <w:jc w:val="center"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qFormat/>
    <w:pPr>
      <w:keepNext/>
      <w:overflowPunct/>
      <w:ind w:left="4962"/>
      <w:textAlignment w:val="auto"/>
      <w:outlineLvl w:val="2"/>
    </w:pPr>
    <w:rPr>
      <w:rFonts w:ascii="Arial" w:hAnsi="Arial"/>
      <w:b/>
      <w:bCs/>
      <w:szCs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5040"/>
      </w:tabs>
      <w:jc w:val="both"/>
      <w:outlineLvl w:val="3"/>
    </w:pPr>
    <w:rPr>
      <w:rFonts w:ascii="Lucida Sans" w:hAnsi="Lucida Sans"/>
      <w:b/>
      <w:bCs/>
    </w:rPr>
  </w:style>
  <w:style w:type="paragraph" w:styleId="Titolo5">
    <w:name w:val="heading 5"/>
    <w:basedOn w:val="Normale"/>
    <w:next w:val="Normale"/>
    <w:qFormat/>
    <w:pPr>
      <w:keepNext/>
      <w:ind w:left="72"/>
      <w:outlineLvl w:val="4"/>
    </w:pPr>
    <w:rPr>
      <w:rFonts w:ascii="Century Gothic" w:hAnsi="Century Gothic" w:cs="Tahom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5040"/>
      </w:tabs>
      <w:ind w:left="4962" w:hanging="4962"/>
      <w:jc w:val="both"/>
    </w:pPr>
    <w:rPr>
      <w:rFonts w:ascii="Arial" w:hAnsi="Arial"/>
      <w:i/>
    </w:rPr>
  </w:style>
  <w:style w:type="paragraph" w:styleId="Corpotesto">
    <w:name w:val="Body Text"/>
    <w:basedOn w:val="Normale"/>
    <w:pPr>
      <w:tabs>
        <w:tab w:val="left" w:pos="5040"/>
      </w:tabs>
      <w:jc w:val="both"/>
    </w:pPr>
    <w:rPr>
      <w:rFonts w:ascii="Century Gothic" w:hAnsi="Century Gothic"/>
      <w:i/>
    </w:rPr>
  </w:style>
  <w:style w:type="paragraph" w:styleId="Corpodeltesto2">
    <w:name w:val="Body Text 2"/>
    <w:basedOn w:val="Normale"/>
    <w:pPr>
      <w:tabs>
        <w:tab w:val="left" w:pos="5040"/>
      </w:tabs>
      <w:jc w:val="both"/>
    </w:pPr>
    <w:rPr>
      <w:rFonts w:ascii="Century Gothic" w:hAnsi="Century Gothic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Testofumetto">
    <w:name w:val="Balloon Text"/>
    <w:basedOn w:val="Normale"/>
    <w:semiHidden/>
    <w:rsid w:val="005E1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agadoni/Desktop/3.1%20Lista%20desideri%20(audiolibri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3.1 Lista desideri (audiolibri).dotx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Biblioteca Braille e del libro parlato della UNITAS</vt:lpstr>
    </vt:vector>
  </TitlesOfParts>
  <Company>UNITAS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Braille e del libro parlato della UNITAS</dc:title>
  <dc:creator>Microsoft Office User</dc:creator>
  <cp:lastModifiedBy>Gadoni Marta</cp:lastModifiedBy>
  <cp:revision>1</cp:revision>
  <cp:lastPrinted>2017-09-14T07:47:00Z</cp:lastPrinted>
  <dcterms:created xsi:type="dcterms:W3CDTF">2023-03-02T11:54:00Z</dcterms:created>
  <dcterms:modified xsi:type="dcterms:W3CDTF">2023-03-02T11:55:00Z</dcterms:modified>
</cp:coreProperties>
</file>