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084B" w14:textId="77777777" w:rsidR="00B53F9C" w:rsidRPr="008E7E49" w:rsidRDefault="00F20727" w:rsidP="00620572">
      <w:pPr>
        <w:tabs>
          <w:tab w:val="right" w:pos="4860"/>
        </w:tabs>
        <w:ind w:left="540" w:right="609"/>
        <w:rPr>
          <w:rFonts w:ascii="Arial" w:hAnsi="Arial" w:cs="Arial"/>
          <w:b/>
          <w:bCs/>
          <w:sz w:val="2"/>
          <w:u w:val="single"/>
          <w:lang w:val="en-GB"/>
        </w:rPr>
      </w:pPr>
      <w:r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7CE9C3" wp14:editId="0E20D56E">
                <wp:simplePos x="0" y="0"/>
                <wp:positionH relativeFrom="column">
                  <wp:posOffset>-707390</wp:posOffset>
                </wp:positionH>
                <wp:positionV relativeFrom="paragraph">
                  <wp:posOffset>-728980</wp:posOffset>
                </wp:positionV>
                <wp:extent cx="7567295" cy="1115695"/>
                <wp:effectExtent l="0" t="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1115695"/>
                          <a:chOff x="-16" y="-56"/>
                          <a:chExt cx="11917" cy="1757"/>
                        </a:xfrm>
                      </wpg:grpSpPr>
                      <wps:wsp>
                        <wps:cNvPr id="2" name="Rectangle 28"/>
                        <wps:cNvSpPr>
                          <a:spLocks/>
                        </wps:cNvSpPr>
                        <wps:spPr bwMode="auto">
                          <a:xfrm>
                            <a:off x="-16" y="-56"/>
                            <a:ext cx="11917" cy="175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424"/>
                            <a:ext cx="295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0"/>
                        <wps:cNvSpPr txBox="1">
                          <a:spLocks/>
                        </wps:cNvSpPr>
                        <wps:spPr bwMode="auto">
                          <a:xfrm>
                            <a:off x="4738" y="1027"/>
                            <a:ext cx="6563" cy="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9D2A4" w14:textId="77777777" w:rsidR="00827D8D" w:rsidRDefault="00827D8D" w:rsidP="00827D8D">
                              <w:pPr>
                                <w:pStyle w:val="Intestazione"/>
                                <w:tabs>
                                  <w:tab w:val="clear" w:pos="4819"/>
                                  <w:tab w:val="clear" w:pos="9638"/>
                                </w:tabs>
                                <w:ind w:right="141"/>
                              </w:pPr>
                              <w:r w:rsidRPr="003D52F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Associazione ciechi e ipovedenti della Svizzera italiana</w:t>
                              </w:r>
                            </w:p>
                            <w:p w14:paraId="7AF2C474" w14:textId="77777777" w:rsidR="00827D8D" w:rsidRDefault="00827D8D" w:rsidP="00827D8D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E9C3" id="Group 27" o:spid="_x0000_s1026" style="position:absolute;left:0;text-align:left;margin-left:-55.7pt;margin-top:-57.4pt;width:595.85pt;height:87.85pt;z-index:251657728" coordorigin="-16,-56" coordsize="11917,17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">
                <v:rect id="Rectangle 28" o:spid="_x0000_s1027" style="position:absolute;left:-16;top:-56;width:11917;height:1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" fillcolor="#fd0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127;top:424;width:2955;height: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4738;top:1027;width:6563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" stroked="f">
                  <v:fill opacity="0"/>
                  <v:path arrowok="t"/>
                  <v:textbox inset="0,2mm,0,0">
                    <w:txbxContent>
                      <w:p w14:paraId="7259D2A4" w14:textId="77777777" w:rsidR="00827D8D" w:rsidRDefault="00827D8D" w:rsidP="00827D8D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ind w:right="141"/>
                        </w:pPr>
                        <w:r w:rsidRPr="003D52FF">
                          <w:rPr>
                            <w:rFonts w:ascii="Arial" w:hAnsi="Arial" w:cs="Arial"/>
                            <w:b/>
                            <w:szCs w:val="24"/>
                          </w:rPr>
                          <w:t>Associazione ciechi e ipovedenti della Svizzera italiana</w:t>
                        </w:r>
                      </w:p>
                      <w:p w14:paraId="7AF2C474" w14:textId="77777777" w:rsidR="00827D8D" w:rsidRDefault="00827D8D" w:rsidP="00827D8D"/>
                    </w:txbxContent>
                  </v:textbox>
                </v:shape>
              </v:group>
            </w:pict>
          </mc:Fallback>
        </mc:AlternateContent>
      </w:r>
    </w:p>
    <w:p w14:paraId="00461E42" w14:textId="77777777" w:rsidR="00B53F9C" w:rsidRPr="008E7E49" w:rsidRDefault="00B53F9C" w:rsidP="00620572">
      <w:pPr>
        <w:tabs>
          <w:tab w:val="left" w:pos="5670"/>
        </w:tabs>
        <w:rPr>
          <w:rFonts w:ascii="Arial" w:hAnsi="Arial" w:cs="Arial"/>
          <w:lang w:val="en-GB"/>
        </w:rPr>
      </w:pPr>
    </w:p>
    <w:p w14:paraId="1D038ADE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2BF325AB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29F8C9C5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48614A55" w14:textId="77777777" w:rsidR="001C1E55" w:rsidRPr="0066736C" w:rsidRDefault="001C1E55" w:rsidP="00620572">
      <w:pPr>
        <w:pStyle w:val="Titolo5"/>
        <w:tabs>
          <w:tab w:val="left" w:pos="56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Braille e del libro parlato</w:t>
      </w:r>
    </w:p>
    <w:p w14:paraId="576D6875" w14:textId="77777777" w:rsidR="001C1E55" w:rsidRDefault="001C1E55" w:rsidP="00620572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Cs w:val="18"/>
        </w:rPr>
      </w:pPr>
    </w:p>
    <w:p w14:paraId="1B4D3895" w14:textId="77777777" w:rsidR="005E1703" w:rsidRPr="005E1703" w:rsidRDefault="005E1703" w:rsidP="00620572"/>
    <w:p w14:paraId="7C806B11" w14:textId="77777777" w:rsidR="005723BA" w:rsidRPr="00594373" w:rsidRDefault="005723BA" w:rsidP="00620572">
      <w:pPr>
        <w:pStyle w:val="Titolo3"/>
        <w:tabs>
          <w:tab w:val="left" w:pos="2268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Cognome, Nome :</w:t>
      </w:r>
      <w:r w:rsidRPr="00594373">
        <w:rPr>
          <w:rFonts w:cs="Arial"/>
        </w:rPr>
        <w:tab/>
      </w:r>
      <w:bookmarkStart w:id="0" w:name="Testo45"/>
      <w:r w:rsidR="00E551C6" w:rsidRPr="005E1703">
        <w:rPr>
          <w:rFonts w:cs="Arial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79138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................................................................................................................</w:t>
      </w:r>
      <w:r w:rsidR="00E551C6" w:rsidRPr="005E1703">
        <w:rPr>
          <w:rFonts w:cs="Arial"/>
        </w:rPr>
        <w:fldChar w:fldCharType="end"/>
      </w:r>
      <w:bookmarkEnd w:id="0"/>
    </w:p>
    <w:p w14:paraId="65985B31" w14:textId="77777777" w:rsidR="005723BA" w:rsidRPr="00594373" w:rsidRDefault="005723BA" w:rsidP="00620572">
      <w:pPr>
        <w:pStyle w:val="Titolo3"/>
        <w:tabs>
          <w:tab w:val="left" w:pos="2268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Via :</w:t>
      </w:r>
      <w:r w:rsidRPr="00594373">
        <w:rPr>
          <w:rFonts w:cs="Arial"/>
        </w:rPr>
        <w:tab/>
      </w:r>
      <w:bookmarkStart w:id="1" w:name="Testo44"/>
      <w:r w:rsidR="00E551C6" w:rsidRPr="005E1703">
        <w:rPr>
          <w:rFonts w:cs="Arial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79138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</w:rPr>
        <w:t>.................................................................................................................</w:t>
      </w:r>
      <w:r w:rsidR="00E551C6" w:rsidRPr="005E1703">
        <w:rPr>
          <w:rFonts w:cs="Arial"/>
        </w:rPr>
        <w:fldChar w:fldCharType="end"/>
      </w:r>
      <w:bookmarkEnd w:id="1"/>
    </w:p>
    <w:p w14:paraId="20EF55EC" w14:textId="77777777" w:rsidR="005723BA" w:rsidRPr="00594373" w:rsidRDefault="005723BA" w:rsidP="00620572">
      <w:pPr>
        <w:pStyle w:val="Titolo3"/>
        <w:tabs>
          <w:tab w:val="left" w:pos="2268"/>
          <w:tab w:val="left" w:pos="6300"/>
          <w:tab w:val="left" w:pos="7020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Luogo :</w:t>
      </w:r>
      <w:r w:rsidRPr="00594373">
        <w:rPr>
          <w:rFonts w:cs="Arial"/>
        </w:rPr>
        <w:tab/>
      </w:r>
      <w:bookmarkStart w:id="2" w:name="Testo43"/>
      <w:r w:rsidR="00E551C6" w:rsidRPr="005E1703">
        <w:rPr>
          <w:rFonts w:cs="Arial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79138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...................................................</w:t>
      </w:r>
      <w:r w:rsidR="00E551C6" w:rsidRPr="005E1703">
        <w:rPr>
          <w:rFonts w:cs="Arial"/>
        </w:rPr>
        <w:fldChar w:fldCharType="end"/>
      </w:r>
      <w:bookmarkEnd w:id="2"/>
      <w:r w:rsidRPr="00594373">
        <w:rPr>
          <w:rFonts w:cs="Arial"/>
        </w:rPr>
        <w:tab/>
      </w:r>
      <w:r w:rsidRPr="005E1703">
        <w:rPr>
          <w:rFonts w:cs="Arial"/>
          <w:b w:val="0"/>
        </w:rPr>
        <w:t>Tel :</w:t>
      </w:r>
      <w:r w:rsidR="00E551C6">
        <w:rPr>
          <w:rFonts w:cs="Arial"/>
        </w:rPr>
        <w:tab/>
      </w:r>
      <w:r w:rsidR="00E551C6" w:rsidRPr="005E1703">
        <w:rPr>
          <w:rFonts w:cs="Arial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" w:name="Testo42"/>
      <w:r w:rsidR="00E551C6" w:rsidRPr="005E1703">
        <w:rPr>
          <w:rFonts w:cs="Arial"/>
        </w:rPr>
        <w:instrText xml:space="preserve"> FORMTEXT </w:instrText>
      </w:r>
      <w:r w:rsidR="0079138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</w:t>
      </w:r>
      <w:r w:rsidR="00E551C6" w:rsidRPr="005E1703">
        <w:rPr>
          <w:rFonts w:cs="Arial"/>
        </w:rPr>
        <w:fldChar w:fldCharType="end"/>
      </w:r>
      <w:bookmarkEnd w:id="3"/>
    </w:p>
    <w:p w14:paraId="18C00086" w14:textId="77777777" w:rsidR="005E1703" w:rsidRPr="00594373" w:rsidRDefault="005E1703" w:rsidP="00620572">
      <w:pPr>
        <w:rPr>
          <w:rFonts w:ascii="Arial" w:hAnsi="Arial" w:cs="Arial"/>
          <w:b/>
          <w:bCs/>
          <w:szCs w:val="24"/>
        </w:rPr>
      </w:pPr>
    </w:p>
    <w:p w14:paraId="18E0DA97" w14:textId="77777777" w:rsidR="005723BA" w:rsidRPr="00FF09E1" w:rsidRDefault="005723BA" w:rsidP="00620572">
      <w:pPr>
        <w:rPr>
          <w:rFonts w:ascii="Arial" w:hAnsi="Arial" w:cs="Arial"/>
          <w:b/>
          <w:bCs/>
          <w:sz w:val="28"/>
          <w:szCs w:val="28"/>
        </w:rPr>
      </w:pPr>
      <w:r w:rsidRPr="00FF09E1">
        <w:rPr>
          <w:rFonts w:ascii="Arial" w:hAnsi="Arial" w:cs="Arial"/>
          <w:b/>
          <w:bCs/>
          <w:sz w:val="28"/>
          <w:szCs w:val="28"/>
        </w:rPr>
        <w:t>ELENCO DELLE OPERE DESIDERATE</w:t>
      </w:r>
    </w:p>
    <w:p w14:paraId="052E9865" w14:textId="77777777" w:rsidR="005723BA" w:rsidRPr="00594373" w:rsidRDefault="005723BA" w:rsidP="00620572">
      <w:pPr>
        <w:rPr>
          <w:rFonts w:ascii="Arial" w:hAnsi="Arial" w:cs="Arial"/>
          <w:b/>
          <w:bCs/>
          <w:szCs w:val="24"/>
        </w:rPr>
      </w:pPr>
    </w:p>
    <w:p w14:paraId="6798FD62" w14:textId="77777777" w:rsidR="003B6DF5" w:rsidRPr="00594373" w:rsidRDefault="003B6DF5" w:rsidP="00620572">
      <w:pPr>
        <w:rPr>
          <w:rFonts w:ascii="Arial" w:hAnsi="Arial" w:cs="Arial"/>
          <w:b/>
          <w:bCs/>
          <w:szCs w:val="24"/>
        </w:rPr>
      </w:pPr>
      <w:r w:rsidRPr="00594373">
        <w:rPr>
          <w:rFonts w:ascii="Arial" w:hAnsi="Arial" w:cs="Arial"/>
          <w:b/>
          <w:bCs/>
          <w:szCs w:val="24"/>
        </w:rPr>
        <w:t>Si consiglia di fornire almeno 20 titoli</w:t>
      </w:r>
      <w:r w:rsidRPr="00594373">
        <w:rPr>
          <w:rFonts w:ascii="Arial" w:hAnsi="Arial" w:cs="Arial"/>
          <w:szCs w:val="24"/>
        </w:rPr>
        <w:t xml:space="preserve"> </w:t>
      </w:r>
    </w:p>
    <w:p w14:paraId="733D7642" w14:textId="77777777" w:rsidR="005723BA" w:rsidRPr="006D2DDB" w:rsidRDefault="005723BA" w:rsidP="00620572">
      <w:pPr>
        <w:rPr>
          <w:rFonts w:ascii="Arial" w:hAnsi="Arial" w:cs="Arial"/>
          <w:b/>
          <w:bCs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0"/>
        <w:gridCol w:w="8265"/>
      </w:tblGrid>
      <w:tr w:rsidR="00620572" w:rsidRPr="00594373" w14:paraId="5F229A04" w14:textId="77777777">
        <w:tc>
          <w:tcPr>
            <w:tcW w:w="1870" w:type="dxa"/>
          </w:tcPr>
          <w:p w14:paraId="17EEC421" w14:textId="77777777" w:rsidR="005723BA" w:rsidRPr="00594373" w:rsidRDefault="005723BA" w:rsidP="00620572">
            <w:pPr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>Codice</w:t>
            </w:r>
          </w:p>
        </w:tc>
        <w:tc>
          <w:tcPr>
            <w:tcW w:w="8265" w:type="dxa"/>
          </w:tcPr>
          <w:p w14:paraId="3DE6ED18" w14:textId="77777777" w:rsidR="005723BA" w:rsidRPr="00594373" w:rsidRDefault="005723BA" w:rsidP="006205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>Titolo</w:t>
            </w:r>
          </w:p>
        </w:tc>
      </w:tr>
      <w:tr w:rsidR="00620572" w:rsidRPr="00594373" w14:paraId="66472486" w14:textId="77777777">
        <w:tc>
          <w:tcPr>
            <w:tcW w:w="1870" w:type="dxa"/>
          </w:tcPr>
          <w:p w14:paraId="4D7B85A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4" w:name="Testo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8265" w:type="dxa"/>
          </w:tcPr>
          <w:p w14:paraId="16C3880D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20572" w:rsidRPr="00594373" w14:paraId="4786B705" w14:textId="77777777">
        <w:tc>
          <w:tcPr>
            <w:tcW w:w="1870" w:type="dxa"/>
          </w:tcPr>
          <w:p w14:paraId="525125A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8265" w:type="dxa"/>
          </w:tcPr>
          <w:p w14:paraId="0E1E9D5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620572" w:rsidRPr="00594373" w14:paraId="2EF38941" w14:textId="77777777">
        <w:tc>
          <w:tcPr>
            <w:tcW w:w="1870" w:type="dxa"/>
          </w:tcPr>
          <w:p w14:paraId="16281F4C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8265" w:type="dxa"/>
          </w:tcPr>
          <w:p w14:paraId="1C45705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20572" w:rsidRPr="00594373" w14:paraId="2A8B9141" w14:textId="77777777">
        <w:tc>
          <w:tcPr>
            <w:tcW w:w="1870" w:type="dxa"/>
          </w:tcPr>
          <w:p w14:paraId="4FE55FAC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8265" w:type="dxa"/>
          </w:tcPr>
          <w:p w14:paraId="2D943A41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620572" w:rsidRPr="00594373" w14:paraId="389CF95F" w14:textId="77777777">
        <w:tc>
          <w:tcPr>
            <w:tcW w:w="1870" w:type="dxa"/>
          </w:tcPr>
          <w:p w14:paraId="4750229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8265" w:type="dxa"/>
          </w:tcPr>
          <w:p w14:paraId="684BA244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620572" w:rsidRPr="00594373" w14:paraId="7B3A62C1" w14:textId="77777777">
        <w:tc>
          <w:tcPr>
            <w:tcW w:w="1870" w:type="dxa"/>
          </w:tcPr>
          <w:p w14:paraId="7917963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8265" w:type="dxa"/>
          </w:tcPr>
          <w:p w14:paraId="18EA9A9E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620572" w:rsidRPr="00594373" w14:paraId="58E804B4" w14:textId="77777777">
        <w:tc>
          <w:tcPr>
            <w:tcW w:w="1870" w:type="dxa"/>
          </w:tcPr>
          <w:p w14:paraId="09EB91A2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8265" w:type="dxa"/>
          </w:tcPr>
          <w:p w14:paraId="2D3EAFB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620572" w:rsidRPr="00594373" w14:paraId="20ABEF9B" w14:textId="77777777">
        <w:tc>
          <w:tcPr>
            <w:tcW w:w="1870" w:type="dxa"/>
          </w:tcPr>
          <w:p w14:paraId="58094595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8" w:name="Testo1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8265" w:type="dxa"/>
          </w:tcPr>
          <w:p w14:paraId="76BF36F3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</w:tr>
      <w:tr w:rsidR="00620572" w:rsidRPr="00594373" w14:paraId="48D8E4B9" w14:textId="77777777">
        <w:tc>
          <w:tcPr>
            <w:tcW w:w="1870" w:type="dxa"/>
          </w:tcPr>
          <w:p w14:paraId="7F13D35D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  <w:tc>
          <w:tcPr>
            <w:tcW w:w="8265" w:type="dxa"/>
          </w:tcPr>
          <w:p w14:paraId="36A0909F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1" w:name="Testo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</w:tr>
      <w:tr w:rsidR="00620572" w:rsidRPr="00594373" w14:paraId="3F807C4A" w14:textId="77777777">
        <w:tc>
          <w:tcPr>
            <w:tcW w:w="1870" w:type="dxa"/>
          </w:tcPr>
          <w:p w14:paraId="43CB798E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2" w:name="Testo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8265" w:type="dxa"/>
          </w:tcPr>
          <w:p w14:paraId="7003091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3" w:name="Testo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620572" w:rsidRPr="00594373" w14:paraId="7129B901" w14:textId="77777777">
        <w:tc>
          <w:tcPr>
            <w:tcW w:w="1870" w:type="dxa"/>
          </w:tcPr>
          <w:p w14:paraId="3F2D00EB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4" w:name="Testo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8265" w:type="dxa"/>
          </w:tcPr>
          <w:p w14:paraId="3C890FA3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5" w:name="Testo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  <w:tr w:rsidR="00620572" w:rsidRPr="00594373" w14:paraId="78B66B08" w14:textId="77777777">
        <w:tc>
          <w:tcPr>
            <w:tcW w:w="1870" w:type="dxa"/>
          </w:tcPr>
          <w:p w14:paraId="68AB3E91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6" w:name="Testo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  <w:tc>
          <w:tcPr>
            <w:tcW w:w="8265" w:type="dxa"/>
          </w:tcPr>
          <w:p w14:paraId="0C8C2D6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7" w:name="Testo2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620572" w:rsidRPr="00594373" w14:paraId="3637F152" w14:textId="77777777">
        <w:tc>
          <w:tcPr>
            <w:tcW w:w="1870" w:type="dxa"/>
          </w:tcPr>
          <w:p w14:paraId="09350EF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8" w:name="Testo2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8265" w:type="dxa"/>
          </w:tcPr>
          <w:p w14:paraId="538BD359" w14:textId="77777777" w:rsidR="005723BA" w:rsidRPr="00594373" w:rsidRDefault="00E551C6" w:rsidP="006205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9" w:name="Testo2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</w:tr>
      <w:tr w:rsidR="00620572" w:rsidRPr="00594373" w14:paraId="6DAC2639" w14:textId="77777777">
        <w:tc>
          <w:tcPr>
            <w:tcW w:w="1870" w:type="dxa"/>
          </w:tcPr>
          <w:p w14:paraId="1B31B78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0" w:name="Testo2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  <w:tc>
          <w:tcPr>
            <w:tcW w:w="8265" w:type="dxa"/>
          </w:tcPr>
          <w:p w14:paraId="5D5A5643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1" w:name="Testo2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</w:tr>
      <w:tr w:rsidR="00620572" w:rsidRPr="00594373" w14:paraId="7B40C172" w14:textId="77777777">
        <w:tc>
          <w:tcPr>
            <w:tcW w:w="1870" w:type="dxa"/>
          </w:tcPr>
          <w:p w14:paraId="0043496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2" w:name="Testo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  <w:tc>
          <w:tcPr>
            <w:tcW w:w="8265" w:type="dxa"/>
          </w:tcPr>
          <w:p w14:paraId="3063AF1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3" w:name="Testo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  <w:tr w:rsidR="00620572" w:rsidRPr="00594373" w14:paraId="52809208" w14:textId="77777777">
        <w:tc>
          <w:tcPr>
            <w:tcW w:w="1870" w:type="dxa"/>
          </w:tcPr>
          <w:p w14:paraId="7E4A3490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4" w:name="Testo3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8265" w:type="dxa"/>
          </w:tcPr>
          <w:p w14:paraId="7FCF65C7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5" w:name="Testo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</w:tr>
      <w:tr w:rsidR="00620572" w:rsidRPr="00594373" w14:paraId="1D33364F" w14:textId="77777777">
        <w:tc>
          <w:tcPr>
            <w:tcW w:w="1870" w:type="dxa"/>
          </w:tcPr>
          <w:p w14:paraId="296F17CC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6" w:name="Testo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8265" w:type="dxa"/>
          </w:tcPr>
          <w:p w14:paraId="25F0AD40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7" w:name="Testo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  <w:tr w:rsidR="00620572" w:rsidRPr="00594373" w14:paraId="3851F085" w14:textId="77777777">
        <w:tc>
          <w:tcPr>
            <w:tcW w:w="1870" w:type="dxa"/>
          </w:tcPr>
          <w:p w14:paraId="50B7482B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8" w:name="Testo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  <w:tc>
          <w:tcPr>
            <w:tcW w:w="8265" w:type="dxa"/>
          </w:tcPr>
          <w:p w14:paraId="225880CD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9" w:name="Testo3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  <w:tr w:rsidR="00820C60" w:rsidRPr="00594373" w14:paraId="1694CBB8" w14:textId="77777777">
        <w:tc>
          <w:tcPr>
            <w:tcW w:w="1870" w:type="dxa"/>
          </w:tcPr>
          <w:p w14:paraId="3A84F310" w14:textId="77777777" w:rsidR="00820C60" w:rsidRDefault="00827D8D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265" w:type="dxa"/>
          </w:tcPr>
          <w:p w14:paraId="196D7100" w14:textId="77777777" w:rsidR="00820C60" w:rsidRDefault="00827D8D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20572" w:rsidRPr="00594373" w14:paraId="48B94C66" w14:textId="77777777">
        <w:tc>
          <w:tcPr>
            <w:tcW w:w="1870" w:type="dxa"/>
          </w:tcPr>
          <w:p w14:paraId="65580697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0" w:name="Testo3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  <w:tc>
          <w:tcPr>
            <w:tcW w:w="8265" w:type="dxa"/>
          </w:tcPr>
          <w:p w14:paraId="7D01CA42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1" w:name="Testo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791386"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 w:rsidR="00827D8D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  <w:tr w:rsidR="00820C60" w:rsidRPr="00594373" w14:paraId="6ED45F1B" w14:textId="77777777">
        <w:tc>
          <w:tcPr>
            <w:tcW w:w="1870" w:type="dxa"/>
          </w:tcPr>
          <w:p w14:paraId="07B4B9CD" w14:textId="77777777" w:rsidR="00820C60" w:rsidRDefault="00827D8D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265" w:type="dxa"/>
          </w:tcPr>
          <w:p w14:paraId="3B48B1A8" w14:textId="77777777" w:rsidR="00820C60" w:rsidRDefault="00827D8D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551C6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4519048" w14:textId="77777777" w:rsidR="0020794E" w:rsidRDefault="0020794E" w:rsidP="00620572">
      <w:pPr>
        <w:rPr>
          <w:rFonts w:ascii="Arial" w:hAnsi="Arial" w:cs="Arial"/>
          <w:sz w:val="16"/>
          <w:szCs w:val="16"/>
        </w:rPr>
      </w:pPr>
    </w:p>
    <w:p w14:paraId="28191591" w14:textId="77777777" w:rsidR="000D7B64" w:rsidRPr="0098301D" w:rsidRDefault="000D7B64" w:rsidP="0098301D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</w:p>
    <w:p w14:paraId="655D155E" w14:textId="77777777" w:rsidR="000D7B64" w:rsidRDefault="000D7B64" w:rsidP="000D7B64"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 w:rsidRPr="00F209DB">
        <w:rPr>
          <w:rFonts w:ascii="Arial" w:hAnsi="Arial" w:cs="Arial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9DB">
        <w:rPr>
          <w:rFonts w:ascii="Arial" w:hAnsi="Arial" w:cs="Arial"/>
          <w:szCs w:val="24"/>
        </w:rPr>
        <w:instrText xml:space="preserve"> FORMCHECKBOX </w:instrText>
      </w:r>
      <w:r w:rsidRPr="00F209DB">
        <w:rPr>
          <w:rFonts w:ascii="Arial" w:hAnsi="Arial" w:cs="Arial"/>
          <w:szCs w:val="24"/>
        </w:rPr>
      </w:r>
      <w:r w:rsidRPr="00F209DB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Cs/>
          <w:szCs w:val="24"/>
        </w:rPr>
        <w:t xml:space="preserve">se in questa lista trovate titoli che ho già letto vi prego di </w:t>
      </w:r>
      <w:r w:rsidRPr="0098301D">
        <w:rPr>
          <w:rFonts w:ascii="Arial" w:hAnsi="Arial" w:cs="Arial"/>
          <w:bCs/>
          <w:szCs w:val="24"/>
          <w:u w:val="single"/>
        </w:rPr>
        <w:t>non</w:t>
      </w:r>
      <w:r>
        <w:rPr>
          <w:rFonts w:ascii="Arial" w:hAnsi="Arial" w:cs="Arial"/>
          <w:bCs/>
          <w:szCs w:val="24"/>
        </w:rPr>
        <w:t xml:space="preserve"> rimandarmeli</w:t>
      </w:r>
    </w:p>
    <w:p w14:paraId="3F09B21B" w14:textId="77777777" w:rsidR="0020794E" w:rsidRPr="00DE0C20" w:rsidRDefault="0020794E" w:rsidP="00620572">
      <w:pPr>
        <w:rPr>
          <w:rFonts w:ascii="Arial" w:hAnsi="Arial" w:cs="Arial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35"/>
      </w:tblGrid>
      <w:tr w:rsidR="005723BA" w:rsidRPr="00594373" w14:paraId="18EC323E" w14:textId="77777777">
        <w:tc>
          <w:tcPr>
            <w:tcW w:w="10135" w:type="dxa"/>
          </w:tcPr>
          <w:p w14:paraId="7202926B" w14:textId="77777777" w:rsidR="005723BA" w:rsidRPr="00594373" w:rsidRDefault="005723BA" w:rsidP="00620572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 xml:space="preserve">Osservazioni: </w:t>
            </w:r>
          </w:p>
          <w:p w14:paraId="67B80030" w14:textId="77777777" w:rsidR="005723BA" w:rsidRPr="00352D9E" w:rsidRDefault="005723BA" w:rsidP="00620572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8503137" w14:textId="77777777" w:rsidR="008E7E49" w:rsidRPr="005E1703" w:rsidRDefault="008E7E49" w:rsidP="00620572">
      <w:pPr>
        <w:pStyle w:val="Titolo4"/>
        <w:jc w:val="left"/>
        <w:rPr>
          <w:sz w:val="2"/>
          <w:szCs w:val="2"/>
        </w:rPr>
      </w:pPr>
    </w:p>
    <w:sectPr w:rsidR="008E7E49" w:rsidRPr="005E1703" w:rsidSect="0020794E">
      <w:pgSz w:w="11907" w:h="16840" w:code="9"/>
      <w:pgMar w:top="1134" w:right="851" w:bottom="284" w:left="113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51F6" w14:textId="77777777" w:rsidR="00504A21" w:rsidRDefault="00504A21">
      <w:r>
        <w:separator/>
      </w:r>
    </w:p>
  </w:endnote>
  <w:endnote w:type="continuationSeparator" w:id="0">
    <w:p w14:paraId="71BECDD1" w14:textId="77777777" w:rsidR="00504A21" w:rsidRDefault="0050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16BF" w14:textId="77777777" w:rsidR="00504A21" w:rsidRDefault="00504A21">
      <w:r>
        <w:separator/>
      </w:r>
    </w:p>
  </w:footnote>
  <w:footnote w:type="continuationSeparator" w:id="0">
    <w:p w14:paraId="0A8F5C53" w14:textId="77777777" w:rsidR="00504A21" w:rsidRDefault="0050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3AD6"/>
    <w:multiLevelType w:val="hybridMultilevel"/>
    <w:tmpl w:val="43FEC108"/>
    <w:lvl w:ilvl="0" w:tplc="95987C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28"/>
    <w:rsid w:val="000908D1"/>
    <w:rsid w:val="000D7B64"/>
    <w:rsid w:val="00185E3C"/>
    <w:rsid w:val="001C1E55"/>
    <w:rsid w:val="0020794E"/>
    <w:rsid w:val="0025069A"/>
    <w:rsid w:val="002C59AE"/>
    <w:rsid w:val="00352D9E"/>
    <w:rsid w:val="003B6DF5"/>
    <w:rsid w:val="00440910"/>
    <w:rsid w:val="00504A21"/>
    <w:rsid w:val="005723BA"/>
    <w:rsid w:val="00594373"/>
    <w:rsid w:val="005E1703"/>
    <w:rsid w:val="00600FE3"/>
    <w:rsid w:val="00620572"/>
    <w:rsid w:val="00647122"/>
    <w:rsid w:val="00652DC9"/>
    <w:rsid w:val="006D2DDB"/>
    <w:rsid w:val="00791386"/>
    <w:rsid w:val="007E1E7F"/>
    <w:rsid w:val="008040EB"/>
    <w:rsid w:val="00820C60"/>
    <w:rsid w:val="00827D8D"/>
    <w:rsid w:val="00866903"/>
    <w:rsid w:val="0087291A"/>
    <w:rsid w:val="008E727A"/>
    <w:rsid w:val="008E7E49"/>
    <w:rsid w:val="009658B6"/>
    <w:rsid w:val="0098301D"/>
    <w:rsid w:val="009B19DE"/>
    <w:rsid w:val="009E2290"/>
    <w:rsid w:val="00A328DD"/>
    <w:rsid w:val="00A544B3"/>
    <w:rsid w:val="00A6156A"/>
    <w:rsid w:val="00A952FB"/>
    <w:rsid w:val="00B53F9C"/>
    <w:rsid w:val="00BA5879"/>
    <w:rsid w:val="00BF29B9"/>
    <w:rsid w:val="00C267E4"/>
    <w:rsid w:val="00C3621D"/>
    <w:rsid w:val="00C64EC6"/>
    <w:rsid w:val="00CF47D6"/>
    <w:rsid w:val="00DE0C20"/>
    <w:rsid w:val="00E13306"/>
    <w:rsid w:val="00E551C6"/>
    <w:rsid w:val="00EC5528"/>
    <w:rsid w:val="00F20727"/>
    <w:rsid w:val="00F656BE"/>
    <w:rsid w:val="00F71BDD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45148D"/>
  <w15:chartTrackingRefBased/>
  <w15:docId w15:val="{DCAFAA8D-E058-CF4F-88FA-BD33453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040"/>
      </w:tabs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040"/>
      </w:tabs>
      <w:ind w:right="4211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verflowPunct/>
      <w:ind w:left="4962"/>
      <w:textAlignment w:val="auto"/>
      <w:outlineLvl w:val="2"/>
    </w:pPr>
    <w:rPr>
      <w:rFonts w:ascii="Arial" w:hAnsi="Arial"/>
      <w:b/>
      <w:bCs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040"/>
      </w:tabs>
      <w:jc w:val="both"/>
      <w:outlineLvl w:val="3"/>
    </w:pPr>
    <w:rPr>
      <w:rFonts w:ascii="Lucida Sans" w:hAnsi="Lucida Sans"/>
      <w:b/>
      <w:bCs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Century Gothic" w:hAnsi="Century Gothic" w:cs="Tahoma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5040"/>
      </w:tabs>
      <w:ind w:left="4962" w:hanging="4962"/>
      <w:jc w:val="both"/>
    </w:pPr>
    <w:rPr>
      <w:rFonts w:ascii="Arial" w:hAnsi="Arial"/>
      <w:i/>
    </w:rPr>
  </w:style>
  <w:style w:type="paragraph" w:styleId="Corpotesto">
    <w:name w:val="Body Text"/>
    <w:basedOn w:val="Normale"/>
    <w:pPr>
      <w:tabs>
        <w:tab w:val="left" w:pos="5040"/>
      </w:tabs>
      <w:jc w:val="both"/>
    </w:pPr>
    <w:rPr>
      <w:rFonts w:ascii="Century Gothic" w:hAnsi="Century Gothic"/>
      <w:i/>
    </w:rPr>
  </w:style>
  <w:style w:type="paragraph" w:styleId="Corpodeltesto2">
    <w:name w:val="Body Text 2"/>
    <w:basedOn w:val="Normale"/>
    <w:pPr>
      <w:tabs>
        <w:tab w:val="left" w:pos="5040"/>
      </w:tabs>
      <w:jc w:val="both"/>
    </w:pPr>
    <w:rPr>
      <w:rFonts w:ascii="Century Gothic" w:hAnsi="Century Gothic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5E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/Downloads/Elenco%20delle%20opere%20desiderate%20(2010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delle opere desiderate (2010).dot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Braille e del libro parlato della UNITAS</vt:lpstr>
    </vt:vector>
  </TitlesOfParts>
  <Company>UNITAS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Braille e del libro parlato della UNITAS</dc:title>
  <dc:subject/>
  <dc:creator>Microsoft Office User</dc:creator>
  <cp:keywords/>
  <dc:description/>
  <cp:lastModifiedBy>Gadoni Marta</cp:lastModifiedBy>
  <cp:revision>1</cp:revision>
  <cp:lastPrinted>2009-12-15T13:46:00Z</cp:lastPrinted>
  <dcterms:created xsi:type="dcterms:W3CDTF">2022-02-03T15:03:00Z</dcterms:created>
  <dcterms:modified xsi:type="dcterms:W3CDTF">2022-02-03T15:03:00Z</dcterms:modified>
</cp:coreProperties>
</file>